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71EB" w14:textId="76895459" w:rsidR="00935515" w:rsidRPr="00CB34ED" w:rsidRDefault="00935515" w:rsidP="00935515">
      <w:pPr>
        <w:pStyle w:val="Bezodstpw"/>
        <w:spacing w:line="276" w:lineRule="auto"/>
        <w:ind w:right="-142"/>
        <w:jc w:val="right"/>
        <w:rPr>
          <w:rFonts w:asciiTheme="minorHAnsi" w:hAnsiTheme="minorHAnsi" w:cstheme="minorHAnsi"/>
          <w:bCs/>
        </w:rPr>
      </w:pPr>
      <w:r w:rsidRPr="00CB34ED">
        <w:rPr>
          <w:rFonts w:asciiTheme="minorHAnsi" w:hAnsiTheme="minorHAnsi" w:cstheme="minorHAnsi"/>
          <w:bCs/>
        </w:rPr>
        <w:t xml:space="preserve">Załącznik nr 1 do </w:t>
      </w:r>
      <w:r w:rsidR="00035640">
        <w:rPr>
          <w:rFonts w:asciiTheme="minorHAnsi" w:hAnsiTheme="minorHAnsi" w:cstheme="minorHAnsi"/>
          <w:bCs/>
        </w:rPr>
        <w:t>Zaproszenia do złożenia oferty</w:t>
      </w:r>
    </w:p>
    <w:p w14:paraId="7F90C0FD" w14:textId="77777777" w:rsidR="00935515" w:rsidRPr="00CB34ED" w:rsidRDefault="00935515" w:rsidP="00935515">
      <w:pPr>
        <w:pStyle w:val="Bezodstpw"/>
        <w:spacing w:line="276" w:lineRule="auto"/>
        <w:ind w:right="-142"/>
        <w:rPr>
          <w:rFonts w:asciiTheme="minorHAnsi" w:hAnsiTheme="minorHAnsi" w:cstheme="minorHAnsi"/>
          <w:b/>
        </w:rPr>
      </w:pPr>
    </w:p>
    <w:p w14:paraId="6F48ACF5" w14:textId="77777777" w:rsidR="00935515" w:rsidRPr="00CB34ED" w:rsidRDefault="00935515" w:rsidP="00935515">
      <w:pPr>
        <w:pStyle w:val="Bezodstpw"/>
        <w:spacing w:line="276" w:lineRule="auto"/>
        <w:ind w:right="-142"/>
        <w:rPr>
          <w:rFonts w:asciiTheme="minorHAnsi" w:hAnsiTheme="minorHAnsi" w:cstheme="minorHAnsi"/>
        </w:rPr>
      </w:pPr>
      <w:r w:rsidRPr="00CB34ED">
        <w:rPr>
          <w:rFonts w:asciiTheme="minorHAnsi" w:hAnsiTheme="minorHAnsi" w:cstheme="minorHAnsi"/>
          <w:b/>
        </w:rPr>
        <w:t>Zamawiający:</w:t>
      </w:r>
      <w:r w:rsidRPr="00CB34ED">
        <w:rPr>
          <w:rFonts w:asciiTheme="minorHAnsi" w:hAnsiTheme="minorHAnsi" w:cstheme="minorHAnsi"/>
        </w:rPr>
        <w:t xml:space="preserve"> </w:t>
      </w:r>
    </w:p>
    <w:p w14:paraId="5220275E" w14:textId="77777777" w:rsidR="00935515" w:rsidRPr="00935515" w:rsidRDefault="00935515" w:rsidP="0093551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lang w:val="pl-PL"/>
        </w:rPr>
      </w:pPr>
    </w:p>
    <w:p w14:paraId="36931E6F" w14:textId="77777777" w:rsidR="00935515" w:rsidRPr="00935515" w:rsidRDefault="00935515" w:rsidP="0093551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lang w:val="pl-PL"/>
        </w:rPr>
      </w:pPr>
      <w:r w:rsidRPr="00935515">
        <w:rPr>
          <w:rFonts w:asciiTheme="minorHAnsi" w:eastAsiaTheme="minorHAnsi" w:hAnsiTheme="minorHAnsi" w:cstheme="minorHAnsi"/>
          <w:b/>
          <w:bCs/>
          <w:color w:val="000000"/>
          <w:lang w:val="pl-PL"/>
        </w:rPr>
        <w:t>FUNDACJA WSPÓLNOTY BUREGO MISIA im. Bogdana Jańskiego</w:t>
      </w:r>
      <w:r w:rsidRPr="00935515">
        <w:rPr>
          <w:rFonts w:asciiTheme="minorHAnsi" w:eastAsiaTheme="minorHAnsi" w:hAnsiTheme="minorHAnsi" w:cstheme="minorHAnsi"/>
          <w:b/>
          <w:bCs/>
          <w:color w:val="000000"/>
          <w:lang w:val="pl-PL"/>
        </w:rPr>
        <w:br/>
        <w:t>ul. Osadowa 7, Nowy Klincz</w:t>
      </w:r>
      <w:r w:rsidRPr="00935515">
        <w:rPr>
          <w:rFonts w:asciiTheme="minorHAnsi" w:eastAsiaTheme="minorHAnsi" w:hAnsiTheme="minorHAnsi" w:cstheme="minorHAnsi"/>
          <w:b/>
          <w:bCs/>
          <w:color w:val="000000"/>
          <w:lang w:val="pl-PL"/>
        </w:rPr>
        <w:br/>
        <w:t>83-400 Kościerzyna</w:t>
      </w:r>
      <w:r w:rsidRPr="00935515">
        <w:rPr>
          <w:rFonts w:asciiTheme="minorHAnsi" w:eastAsiaTheme="minorHAnsi" w:hAnsiTheme="minorHAnsi" w:cstheme="minorHAnsi"/>
          <w:b/>
          <w:bCs/>
          <w:color w:val="000000"/>
          <w:lang w:val="pl-PL"/>
        </w:rPr>
        <w:br/>
        <w:t>tel. 509 702 003</w:t>
      </w:r>
      <w:r w:rsidRPr="00935515">
        <w:rPr>
          <w:rFonts w:asciiTheme="minorHAnsi" w:eastAsiaTheme="minorHAnsi" w:hAnsiTheme="minorHAnsi" w:cstheme="minorHAnsi"/>
          <w:b/>
          <w:bCs/>
          <w:color w:val="000000"/>
          <w:lang w:val="pl-PL"/>
        </w:rPr>
        <w:br/>
        <w:t>fundacja@buremisie.org.pl</w:t>
      </w:r>
    </w:p>
    <w:p w14:paraId="2EAB8D7E" w14:textId="6FCDE30B" w:rsidR="00935515" w:rsidRPr="00962760" w:rsidRDefault="00935515" w:rsidP="0096276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lang w:val="pl-PL"/>
        </w:rPr>
      </w:pPr>
      <w:r w:rsidRPr="00935515">
        <w:rPr>
          <w:rFonts w:asciiTheme="minorHAnsi" w:eastAsiaTheme="minorHAnsi" w:hAnsiTheme="minorHAnsi" w:cstheme="minorHAnsi"/>
          <w:b/>
          <w:bCs/>
          <w:color w:val="000000"/>
          <w:lang w:val="pl-PL"/>
        </w:rPr>
        <w:t>NIP 591-000-47-76</w:t>
      </w:r>
      <w:r w:rsidRPr="00935515">
        <w:rPr>
          <w:rFonts w:asciiTheme="minorHAnsi" w:eastAsiaTheme="minorHAnsi" w:hAnsiTheme="minorHAnsi" w:cstheme="minorHAnsi"/>
          <w:b/>
          <w:bCs/>
          <w:color w:val="000000"/>
          <w:lang w:val="pl-PL"/>
        </w:rPr>
        <w:br/>
        <w:t>REGON 190566524</w:t>
      </w:r>
      <w:r w:rsidRPr="00935515">
        <w:rPr>
          <w:rFonts w:asciiTheme="minorHAnsi" w:eastAsiaTheme="minorHAnsi" w:hAnsiTheme="minorHAnsi" w:cstheme="minorHAnsi"/>
          <w:b/>
          <w:bCs/>
          <w:color w:val="000000"/>
          <w:lang w:val="pl-PL"/>
        </w:rPr>
        <w:br/>
        <w:t>KRS 0000128687</w:t>
      </w:r>
    </w:p>
    <w:p w14:paraId="065FD3DF" w14:textId="77777777" w:rsidR="00935515" w:rsidRDefault="00935515" w:rsidP="00935515">
      <w:pPr>
        <w:ind w:right="-142"/>
        <w:jc w:val="center"/>
        <w:rPr>
          <w:rFonts w:asciiTheme="minorHAnsi" w:hAnsiTheme="minorHAnsi" w:cstheme="minorHAnsi"/>
          <w:b/>
          <w:lang w:val="pl-PL"/>
        </w:rPr>
      </w:pPr>
      <w:r w:rsidRPr="00935515">
        <w:rPr>
          <w:rFonts w:asciiTheme="minorHAnsi" w:hAnsiTheme="minorHAnsi" w:cstheme="minorHAnsi"/>
          <w:b/>
          <w:lang w:val="pl-PL"/>
        </w:rPr>
        <w:t>OFERTA</w:t>
      </w:r>
    </w:p>
    <w:p w14:paraId="64561B57" w14:textId="77777777" w:rsidR="00935515" w:rsidRPr="00935515" w:rsidRDefault="00935515" w:rsidP="00935515">
      <w:pPr>
        <w:ind w:right="-142"/>
        <w:jc w:val="center"/>
        <w:rPr>
          <w:rFonts w:asciiTheme="minorHAnsi" w:hAnsiTheme="minorHAnsi" w:cstheme="minorHAnsi"/>
          <w:b/>
          <w:lang w:val="pl-PL"/>
        </w:rPr>
      </w:pPr>
    </w:p>
    <w:p w14:paraId="254FD539" w14:textId="64ECBE93" w:rsidR="00935515" w:rsidRDefault="00935515" w:rsidP="005063F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pl-PL"/>
        </w:rPr>
      </w:pPr>
      <w:r w:rsidRPr="00935515">
        <w:rPr>
          <w:rFonts w:asciiTheme="minorHAnsi" w:eastAsia="DejaVuSans" w:hAnsiTheme="minorHAnsi" w:cstheme="minorHAnsi"/>
          <w:lang w:val="pl-PL"/>
        </w:rPr>
        <w:t xml:space="preserve">w </w:t>
      </w:r>
      <w:r w:rsidR="009C451D">
        <w:rPr>
          <w:rFonts w:asciiTheme="minorHAnsi" w:eastAsia="DejaVuSans" w:hAnsiTheme="minorHAnsi" w:cstheme="minorHAnsi"/>
          <w:lang w:val="pl-PL"/>
        </w:rPr>
        <w:t>odpowiedzi na</w:t>
      </w:r>
      <w:r w:rsidRPr="00935515">
        <w:rPr>
          <w:rFonts w:asciiTheme="minorHAnsi" w:eastAsia="DejaVuSans" w:hAnsiTheme="minorHAnsi" w:cstheme="minorHAnsi"/>
          <w:lang w:val="pl-PL"/>
        </w:rPr>
        <w:t xml:space="preserve"> </w:t>
      </w:r>
      <w:r w:rsidR="009C451D">
        <w:rPr>
          <w:rFonts w:asciiTheme="minorHAnsi" w:eastAsia="DejaVuSans" w:hAnsiTheme="minorHAnsi" w:cstheme="minorHAnsi"/>
          <w:lang w:val="pl-PL"/>
        </w:rPr>
        <w:t>zaproszenie do złożenia oferty na zadanie pod nazwą</w:t>
      </w:r>
      <w:r w:rsidR="005063FB" w:rsidRPr="005063FB">
        <w:rPr>
          <w:rFonts w:asciiTheme="minorHAnsi" w:eastAsia="DejaVuSans" w:hAnsiTheme="minorHAnsi" w:cstheme="minorHAnsi"/>
          <w:lang w:val="pl-PL"/>
        </w:rPr>
        <w:t xml:space="preserve"> </w:t>
      </w:r>
      <w:r w:rsidR="005063FB">
        <w:rPr>
          <w:rFonts w:asciiTheme="minorHAnsi" w:eastAsia="DejaVuSans" w:hAnsiTheme="minorHAnsi" w:cstheme="minorHAnsi"/>
          <w:lang w:val="pl-PL"/>
        </w:rPr>
        <w:t>„</w:t>
      </w:r>
      <w:r w:rsidR="005063FB" w:rsidRPr="00BB2DD1">
        <w:rPr>
          <w:rFonts w:asciiTheme="minorHAnsi" w:eastAsia="DejaVuSans" w:hAnsiTheme="minorHAnsi" w:cstheme="minorHAnsi"/>
          <w:b/>
          <w:bCs/>
          <w:lang w:val="pl-PL"/>
        </w:rPr>
        <w:t>Rozbudowa oczyszczalni ścieków w Osadzie Burego Misia, działka 352/8, obręb Nowy Klincz – I ETAP</w:t>
      </w:r>
      <w:r w:rsidR="005063FB">
        <w:rPr>
          <w:rFonts w:asciiTheme="minorHAnsi" w:eastAsia="DejaVuSans" w:hAnsiTheme="minorHAnsi" w:cstheme="minorHAnsi"/>
          <w:lang w:val="pl-PL"/>
        </w:rPr>
        <w:t>”</w:t>
      </w:r>
      <w:r w:rsidRPr="00935515">
        <w:rPr>
          <w:rFonts w:cstheme="minorHAnsi"/>
          <w:lang w:val="pl-PL"/>
        </w:rPr>
        <w:t xml:space="preserve">, </w:t>
      </w:r>
      <w:r w:rsidR="009C451D">
        <w:rPr>
          <w:rFonts w:cstheme="minorHAnsi"/>
          <w:lang w:val="pl-PL"/>
        </w:rPr>
        <w:t xml:space="preserve">realizowane </w:t>
      </w:r>
      <w:r w:rsidRPr="001E2186">
        <w:rPr>
          <w:rFonts w:cstheme="minorHAnsi"/>
          <w:lang w:val="pl-PL"/>
        </w:rPr>
        <w:t>w ramach projektu</w:t>
      </w:r>
      <w:r w:rsidRPr="00935515">
        <w:rPr>
          <w:rFonts w:cstheme="minorHAnsi"/>
          <w:lang w:val="pl-PL"/>
        </w:rPr>
        <w:t xml:space="preserve"> </w:t>
      </w:r>
      <w:r w:rsidRPr="00BB2DD1">
        <w:rPr>
          <w:rFonts w:cstheme="minorHAnsi"/>
          <w:lang w:val="pl-PL"/>
        </w:rPr>
        <w:t>NURSECOAST-II:</w:t>
      </w:r>
      <w:r w:rsidRPr="00311A48">
        <w:rPr>
          <w:rFonts w:cstheme="minorHAnsi"/>
          <w:b/>
          <w:bCs/>
          <w:lang w:val="pl-PL"/>
        </w:rPr>
        <w:t xml:space="preserve"> </w:t>
      </w:r>
      <w:r w:rsidRPr="00311A48">
        <w:rPr>
          <w:i/>
          <w:iCs/>
          <w:lang w:val="pl-PL"/>
        </w:rPr>
        <w:t xml:space="preserve">Model </w:t>
      </w:r>
      <w:proofErr w:type="spellStart"/>
      <w:r w:rsidRPr="00311A48">
        <w:rPr>
          <w:i/>
          <w:iCs/>
          <w:lang w:val="pl-PL"/>
        </w:rPr>
        <w:t>Nutrients</w:t>
      </w:r>
      <w:proofErr w:type="spellEnd"/>
      <w:r w:rsidRPr="00311A48">
        <w:rPr>
          <w:i/>
          <w:iCs/>
          <w:lang w:val="pl-PL"/>
        </w:rPr>
        <w:t xml:space="preserve"> </w:t>
      </w:r>
      <w:proofErr w:type="spellStart"/>
      <w:r w:rsidRPr="00311A48">
        <w:rPr>
          <w:i/>
          <w:iCs/>
          <w:lang w:val="pl-PL"/>
        </w:rPr>
        <w:t>Reduction</w:t>
      </w:r>
      <w:proofErr w:type="spellEnd"/>
      <w:r w:rsidRPr="00311A48">
        <w:rPr>
          <w:i/>
          <w:iCs/>
          <w:lang w:val="pl-PL"/>
        </w:rPr>
        <w:t xml:space="preserve"> Solutions In </w:t>
      </w:r>
      <w:proofErr w:type="spellStart"/>
      <w:r w:rsidRPr="00311A48">
        <w:rPr>
          <w:i/>
          <w:iCs/>
          <w:lang w:val="pl-PL"/>
        </w:rPr>
        <w:t>Near-Coast</w:t>
      </w:r>
      <w:proofErr w:type="spellEnd"/>
      <w:r w:rsidRPr="00311A48">
        <w:rPr>
          <w:i/>
          <w:iCs/>
          <w:lang w:val="pl-PL"/>
        </w:rPr>
        <w:t xml:space="preserve"> </w:t>
      </w:r>
      <w:proofErr w:type="spellStart"/>
      <w:r w:rsidRPr="00311A48">
        <w:rPr>
          <w:i/>
          <w:iCs/>
          <w:lang w:val="pl-PL"/>
        </w:rPr>
        <w:t>Touristic</w:t>
      </w:r>
      <w:proofErr w:type="spellEnd"/>
      <w:r w:rsidRPr="00311A48">
        <w:rPr>
          <w:i/>
          <w:iCs/>
          <w:lang w:val="pl-PL"/>
        </w:rPr>
        <w:t xml:space="preserve"> </w:t>
      </w:r>
      <w:proofErr w:type="spellStart"/>
      <w:r w:rsidRPr="00311A48">
        <w:rPr>
          <w:i/>
          <w:iCs/>
          <w:lang w:val="pl-PL"/>
        </w:rPr>
        <w:t>Areas</w:t>
      </w:r>
      <w:proofErr w:type="spellEnd"/>
      <w:r w:rsidRPr="00935515">
        <w:rPr>
          <w:rFonts w:cstheme="minorHAnsi"/>
          <w:lang w:val="pl-PL"/>
        </w:rPr>
        <w:t xml:space="preserve">, </w:t>
      </w:r>
      <w:r w:rsidRPr="00935515">
        <w:rPr>
          <w:rFonts w:asciiTheme="minorHAnsi" w:hAnsiTheme="minorHAnsi" w:cstheme="minorHAnsi"/>
          <w:lang w:val="pl-PL"/>
        </w:rPr>
        <w:t xml:space="preserve">programu </w:t>
      </w:r>
      <w:proofErr w:type="spellStart"/>
      <w:r w:rsidRPr="00935515">
        <w:rPr>
          <w:rFonts w:asciiTheme="minorHAnsi" w:hAnsiTheme="minorHAnsi" w:cstheme="minorHAnsi"/>
          <w:lang w:val="pl-PL"/>
        </w:rPr>
        <w:t>Interreg</w:t>
      </w:r>
      <w:proofErr w:type="spellEnd"/>
      <w:r w:rsidRPr="00935515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935515">
        <w:rPr>
          <w:rFonts w:asciiTheme="minorHAnsi" w:hAnsiTheme="minorHAnsi" w:cstheme="minorHAnsi"/>
          <w:lang w:val="pl-PL"/>
        </w:rPr>
        <w:t>Baltic</w:t>
      </w:r>
      <w:proofErr w:type="spellEnd"/>
      <w:r w:rsidRPr="00935515">
        <w:rPr>
          <w:rFonts w:asciiTheme="minorHAnsi" w:hAnsiTheme="minorHAnsi" w:cstheme="minorHAnsi"/>
          <w:lang w:val="pl-PL"/>
        </w:rPr>
        <w:t xml:space="preserve"> Sea Region, składam niniejszą ofertę:</w:t>
      </w:r>
    </w:p>
    <w:p w14:paraId="422CC518" w14:textId="77777777" w:rsidR="00935515" w:rsidRPr="00935515" w:rsidRDefault="00935515" w:rsidP="00935515">
      <w:pPr>
        <w:autoSpaceDE w:val="0"/>
        <w:autoSpaceDN w:val="0"/>
        <w:adjustRightInd w:val="0"/>
        <w:rPr>
          <w:rFonts w:eastAsia="SimSun" w:cstheme="minorHAnsi"/>
          <w:kern w:val="1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"/>
        <w:gridCol w:w="5056"/>
      </w:tblGrid>
      <w:tr w:rsidR="00935515" w:rsidRPr="00CB34ED" w14:paraId="4549C20F" w14:textId="77777777" w:rsidTr="00531602">
        <w:tc>
          <w:tcPr>
            <w:tcW w:w="9020" w:type="dxa"/>
            <w:gridSpan w:val="3"/>
            <w:shd w:val="clear" w:color="auto" w:fill="auto"/>
          </w:tcPr>
          <w:p w14:paraId="02B3C2ED" w14:textId="77777777" w:rsidR="00935515" w:rsidRPr="00CB34ED" w:rsidRDefault="00935515" w:rsidP="00531602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59109901"/>
            <w:bookmarkStart w:id="2" w:name="_Hlk59447834"/>
            <w:bookmarkStart w:id="3" w:name="_Hlk65593840"/>
            <w:bookmarkStart w:id="4" w:name="_Hlk65664961"/>
            <w:r w:rsidRPr="00CB34ED">
              <w:rPr>
                <w:rFonts w:asciiTheme="minorHAnsi" w:hAnsiTheme="minorHAnsi" w:cstheme="minorHAnsi"/>
                <w:b/>
              </w:rPr>
              <w:t xml:space="preserve">Dane </w:t>
            </w:r>
            <w:proofErr w:type="spellStart"/>
            <w:r w:rsidRPr="00CB34ED">
              <w:rPr>
                <w:rFonts w:asciiTheme="minorHAnsi" w:hAnsiTheme="minorHAnsi" w:cstheme="minorHAnsi"/>
                <w:b/>
              </w:rPr>
              <w:t>Oferenta</w:t>
            </w:r>
            <w:proofErr w:type="spellEnd"/>
          </w:p>
        </w:tc>
      </w:tr>
      <w:tr w:rsidR="00935515" w:rsidRPr="00CB34ED" w14:paraId="5C88F060" w14:textId="77777777" w:rsidTr="00531602">
        <w:tc>
          <w:tcPr>
            <w:tcW w:w="3964" w:type="dxa"/>
            <w:gridSpan w:val="2"/>
            <w:shd w:val="clear" w:color="auto" w:fill="auto"/>
          </w:tcPr>
          <w:p w14:paraId="39A689A0" w14:textId="77777777" w:rsidR="00935515" w:rsidRPr="00CB34ED" w:rsidRDefault="00935515" w:rsidP="00531602">
            <w:pPr>
              <w:rPr>
                <w:rFonts w:asciiTheme="minorHAnsi" w:hAnsiTheme="minorHAnsi" w:cstheme="minorHAnsi"/>
              </w:rPr>
            </w:pPr>
            <w:r w:rsidRPr="00CB34ED">
              <w:rPr>
                <w:rFonts w:asciiTheme="minorHAnsi" w:hAnsiTheme="minorHAnsi" w:cstheme="minorHAnsi"/>
              </w:rPr>
              <w:t xml:space="preserve">Nazwa </w:t>
            </w:r>
            <w:proofErr w:type="spellStart"/>
            <w:r w:rsidRPr="00CB34ED">
              <w:rPr>
                <w:rFonts w:asciiTheme="minorHAnsi" w:hAnsiTheme="minorHAnsi" w:cstheme="minorHAnsi"/>
              </w:rPr>
              <w:t>oferenta</w:t>
            </w:r>
            <w:proofErr w:type="spellEnd"/>
            <w:r w:rsidRPr="00CB34E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056" w:type="dxa"/>
            <w:shd w:val="clear" w:color="auto" w:fill="auto"/>
          </w:tcPr>
          <w:p w14:paraId="5E6BF673" w14:textId="77777777" w:rsidR="00935515" w:rsidRPr="00E039BA" w:rsidRDefault="00935515" w:rsidP="0053160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4FA973E" w14:textId="77777777" w:rsidR="00BE3BCE" w:rsidRPr="00E039BA" w:rsidRDefault="00BE3BCE" w:rsidP="0053160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35515" w:rsidRPr="00CB34ED" w14:paraId="6E6337DC" w14:textId="77777777" w:rsidTr="00531602">
        <w:tc>
          <w:tcPr>
            <w:tcW w:w="3964" w:type="dxa"/>
            <w:gridSpan w:val="2"/>
            <w:shd w:val="clear" w:color="auto" w:fill="auto"/>
          </w:tcPr>
          <w:p w14:paraId="0C7A7E53" w14:textId="77777777" w:rsidR="00935515" w:rsidRPr="00CB34ED" w:rsidRDefault="00935515" w:rsidP="00531602">
            <w:pPr>
              <w:rPr>
                <w:rFonts w:asciiTheme="minorHAnsi" w:hAnsiTheme="minorHAnsi" w:cstheme="minorHAnsi"/>
              </w:rPr>
            </w:pPr>
            <w:r w:rsidRPr="00CB34ED">
              <w:rPr>
                <w:rFonts w:asciiTheme="minorHAnsi" w:hAnsiTheme="minorHAnsi" w:cstheme="minorHAnsi"/>
              </w:rPr>
              <w:t xml:space="preserve">Adres </w:t>
            </w:r>
          </w:p>
        </w:tc>
        <w:tc>
          <w:tcPr>
            <w:tcW w:w="5056" w:type="dxa"/>
            <w:shd w:val="clear" w:color="auto" w:fill="auto"/>
          </w:tcPr>
          <w:p w14:paraId="5201B2FC" w14:textId="77777777" w:rsidR="00935515" w:rsidRPr="00E039BA" w:rsidRDefault="00935515" w:rsidP="0053160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24CFBC3" w14:textId="77777777" w:rsidR="00BE3BCE" w:rsidRPr="00E039BA" w:rsidRDefault="00BE3BCE" w:rsidP="0053160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35515" w:rsidRPr="00CB34ED" w14:paraId="23CD4962" w14:textId="77777777" w:rsidTr="00531602">
        <w:tc>
          <w:tcPr>
            <w:tcW w:w="3964" w:type="dxa"/>
            <w:gridSpan w:val="2"/>
            <w:shd w:val="clear" w:color="auto" w:fill="auto"/>
          </w:tcPr>
          <w:p w14:paraId="6F62F2D2" w14:textId="77777777" w:rsidR="00935515" w:rsidRPr="00CB34ED" w:rsidRDefault="00935515" w:rsidP="00531602">
            <w:pPr>
              <w:rPr>
                <w:rFonts w:asciiTheme="minorHAnsi" w:hAnsiTheme="minorHAnsi" w:cstheme="minorHAnsi"/>
              </w:rPr>
            </w:pPr>
            <w:r w:rsidRPr="00CB34ED">
              <w:rPr>
                <w:rFonts w:asciiTheme="minorHAnsi" w:hAnsiTheme="minorHAnsi" w:cstheme="minorHAnsi"/>
              </w:rPr>
              <w:t xml:space="preserve">NIP /REGON </w:t>
            </w:r>
          </w:p>
        </w:tc>
        <w:tc>
          <w:tcPr>
            <w:tcW w:w="5056" w:type="dxa"/>
            <w:shd w:val="clear" w:color="auto" w:fill="auto"/>
          </w:tcPr>
          <w:p w14:paraId="420A64E4" w14:textId="77777777" w:rsidR="00935515" w:rsidRPr="00E039BA" w:rsidRDefault="00935515" w:rsidP="0053160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35515" w:rsidRPr="00CB34ED" w14:paraId="6E96A593" w14:textId="77777777" w:rsidTr="00531602">
        <w:tc>
          <w:tcPr>
            <w:tcW w:w="3964" w:type="dxa"/>
            <w:gridSpan w:val="2"/>
            <w:shd w:val="clear" w:color="auto" w:fill="auto"/>
          </w:tcPr>
          <w:p w14:paraId="1585042E" w14:textId="77777777" w:rsidR="00935515" w:rsidRPr="00CB34ED" w:rsidRDefault="00935515" w:rsidP="00531602">
            <w:pPr>
              <w:rPr>
                <w:rFonts w:asciiTheme="minorHAnsi" w:hAnsiTheme="minorHAnsi" w:cstheme="minorHAnsi"/>
              </w:rPr>
            </w:pPr>
            <w:r w:rsidRPr="00CB34ED">
              <w:rPr>
                <w:rFonts w:asciiTheme="minorHAnsi" w:hAnsiTheme="minorHAnsi" w:cstheme="minorHAnsi"/>
              </w:rPr>
              <w:t xml:space="preserve">NR KRS </w:t>
            </w:r>
            <w:proofErr w:type="spellStart"/>
            <w:r w:rsidRPr="00CB34ED">
              <w:rPr>
                <w:rFonts w:asciiTheme="minorHAnsi" w:hAnsiTheme="minorHAnsi" w:cstheme="minorHAnsi"/>
              </w:rPr>
              <w:t>jeśli</w:t>
            </w:r>
            <w:proofErr w:type="spellEnd"/>
            <w:r w:rsidRPr="00CB34E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34ED">
              <w:rPr>
                <w:rFonts w:asciiTheme="minorHAnsi" w:hAnsiTheme="minorHAnsi" w:cstheme="minorHAnsi"/>
              </w:rPr>
              <w:t>dotyczy</w:t>
            </w:r>
            <w:proofErr w:type="spellEnd"/>
          </w:p>
        </w:tc>
        <w:tc>
          <w:tcPr>
            <w:tcW w:w="5056" w:type="dxa"/>
            <w:shd w:val="clear" w:color="auto" w:fill="auto"/>
          </w:tcPr>
          <w:p w14:paraId="2AFE0871" w14:textId="77777777" w:rsidR="00935515" w:rsidRPr="00E039BA" w:rsidRDefault="00935515" w:rsidP="0053160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35515" w:rsidRPr="00CB34ED" w14:paraId="4D514E79" w14:textId="77777777" w:rsidTr="00531602">
        <w:tc>
          <w:tcPr>
            <w:tcW w:w="9020" w:type="dxa"/>
            <w:gridSpan w:val="3"/>
            <w:shd w:val="clear" w:color="auto" w:fill="auto"/>
          </w:tcPr>
          <w:p w14:paraId="245AE008" w14:textId="77777777" w:rsidR="00935515" w:rsidRPr="00CB34ED" w:rsidRDefault="00935515" w:rsidP="005316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B34ED">
              <w:rPr>
                <w:rFonts w:asciiTheme="minorHAnsi" w:hAnsiTheme="minorHAnsi" w:cstheme="minorHAnsi"/>
                <w:b/>
              </w:rPr>
              <w:t xml:space="preserve">Dane </w:t>
            </w:r>
            <w:proofErr w:type="spellStart"/>
            <w:r w:rsidRPr="00CB34ED">
              <w:rPr>
                <w:rFonts w:asciiTheme="minorHAnsi" w:hAnsiTheme="minorHAnsi" w:cstheme="minorHAnsi"/>
                <w:b/>
              </w:rPr>
              <w:t>Osoby</w:t>
            </w:r>
            <w:proofErr w:type="spellEnd"/>
            <w:r w:rsidRPr="00CB34E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B34ED">
              <w:rPr>
                <w:rFonts w:asciiTheme="minorHAnsi" w:hAnsiTheme="minorHAnsi" w:cstheme="minorHAnsi"/>
                <w:b/>
              </w:rPr>
              <w:t>Kontaktowej</w:t>
            </w:r>
            <w:proofErr w:type="spellEnd"/>
          </w:p>
        </w:tc>
      </w:tr>
      <w:tr w:rsidR="00935515" w:rsidRPr="00CB34ED" w14:paraId="56B80169" w14:textId="77777777" w:rsidTr="00531602">
        <w:tc>
          <w:tcPr>
            <w:tcW w:w="3964" w:type="dxa"/>
            <w:gridSpan w:val="2"/>
            <w:shd w:val="clear" w:color="auto" w:fill="auto"/>
          </w:tcPr>
          <w:p w14:paraId="433C614E" w14:textId="77777777" w:rsidR="00935515" w:rsidRPr="00CB34ED" w:rsidRDefault="00935515" w:rsidP="00531602">
            <w:pPr>
              <w:rPr>
                <w:rFonts w:asciiTheme="minorHAnsi" w:hAnsiTheme="minorHAnsi" w:cstheme="minorHAnsi"/>
              </w:rPr>
            </w:pPr>
            <w:proofErr w:type="spellStart"/>
            <w:r w:rsidRPr="00CB34ED">
              <w:rPr>
                <w:rFonts w:asciiTheme="minorHAnsi" w:hAnsiTheme="minorHAnsi" w:cstheme="minorHAnsi"/>
              </w:rPr>
              <w:t>Imię</w:t>
            </w:r>
            <w:proofErr w:type="spellEnd"/>
            <w:r w:rsidRPr="00CB34E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34ED">
              <w:rPr>
                <w:rFonts w:asciiTheme="minorHAnsi" w:hAnsiTheme="minorHAnsi" w:cstheme="minorHAnsi"/>
              </w:rPr>
              <w:t>i</w:t>
            </w:r>
            <w:proofErr w:type="spellEnd"/>
            <w:r w:rsidRPr="00CB34E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34ED">
              <w:rPr>
                <w:rFonts w:asciiTheme="minorHAnsi" w:hAnsiTheme="minorHAnsi" w:cstheme="minorHAnsi"/>
              </w:rPr>
              <w:t>Nazwisko</w:t>
            </w:r>
            <w:proofErr w:type="spellEnd"/>
          </w:p>
        </w:tc>
        <w:tc>
          <w:tcPr>
            <w:tcW w:w="5056" w:type="dxa"/>
            <w:shd w:val="clear" w:color="auto" w:fill="auto"/>
          </w:tcPr>
          <w:p w14:paraId="7E6DD602" w14:textId="77777777" w:rsidR="00935515" w:rsidRPr="00E039BA" w:rsidRDefault="00935515" w:rsidP="0053160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35515" w:rsidRPr="00CB34ED" w14:paraId="579D98A5" w14:textId="77777777" w:rsidTr="00531602">
        <w:tc>
          <w:tcPr>
            <w:tcW w:w="3964" w:type="dxa"/>
            <w:gridSpan w:val="2"/>
            <w:shd w:val="clear" w:color="auto" w:fill="auto"/>
          </w:tcPr>
          <w:p w14:paraId="6C1B0E8E" w14:textId="77777777" w:rsidR="00935515" w:rsidRPr="00CB34ED" w:rsidRDefault="00935515" w:rsidP="00531602">
            <w:pPr>
              <w:rPr>
                <w:rFonts w:asciiTheme="minorHAnsi" w:hAnsiTheme="minorHAnsi" w:cstheme="minorHAnsi"/>
              </w:rPr>
            </w:pPr>
            <w:proofErr w:type="spellStart"/>
            <w:r w:rsidRPr="00CB34ED">
              <w:rPr>
                <w:rFonts w:asciiTheme="minorHAnsi" w:hAnsiTheme="minorHAnsi" w:cstheme="minorHAnsi"/>
              </w:rPr>
              <w:t>Telefon</w:t>
            </w:r>
            <w:proofErr w:type="spellEnd"/>
          </w:p>
        </w:tc>
        <w:tc>
          <w:tcPr>
            <w:tcW w:w="5056" w:type="dxa"/>
            <w:shd w:val="clear" w:color="auto" w:fill="auto"/>
          </w:tcPr>
          <w:p w14:paraId="650A4FA0" w14:textId="77777777" w:rsidR="00935515" w:rsidRPr="00E039BA" w:rsidRDefault="00935515" w:rsidP="0053160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35515" w:rsidRPr="00CB34ED" w14:paraId="79A0C646" w14:textId="77777777" w:rsidTr="00531602">
        <w:tc>
          <w:tcPr>
            <w:tcW w:w="3964" w:type="dxa"/>
            <w:gridSpan w:val="2"/>
            <w:shd w:val="clear" w:color="auto" w:fill="auto"/>
          </w:tcPr>
          <w:p w14:paraId="53F5E4E1" w14:textId="77777777" w:rsidR="00935515" w:rsidRPr="00CB34ED" w:rsidRDefault="00935515" w:rsidP="00531602">
            <w:pPr>
              <w:rPr>
                <w:rFonts w:asciiTheme="minorHAnsi" w:hAnsiTheme="minorHAnsi" w:cstheme="minorHAnsi"/>
              </w:rPr>
            </w:pPr>
            <w:r w:rsidRPr="00CB34ED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5056" w:type="dxa"/>
            <w:shd w:val="clear" w:color="auto" w:fill="auto"/>
          </w:tcPr>
          <w:p w14:paraId="1B5A7E02" w14:textId="77777777" w:rsidR="00935515" w:rsidRPr="00E039BA" w:rsidRDefault="00935515" w:rsidP="0053160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35515" w:rsidRPr="00CB34ED" w14:paraId="5A76F9AB" w14:textId="77777777" w:rsidTr="00531602">
        <w:tc>
          <w:tcPr>
            <w:tcW w:w="9020" w:type="dxa"/>
            <w:gridSpan w:val="3"/>
            <w:shd w:val="clear" w:color="auto" w:fill="auto"/>
          </w:tcPr>
          <w:p w14:paraId="27E36A6F" w14:textId="77777777" w:rsidR="00935515" w:rsidRPr="00CB34ED" w:rsidRDefault="00935515" w:rsidP="0053160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B34ED">
              <w:rPr>
                <w:rFonts w:asciiTheme="minorHAnsi" w:hAnsiTheme="minorHAnsi" w:cstheme="minorHAnsi"/>
                <w:b/>
              </w:rPr>
              <w:t>Parametry</w:t>
            </w:r>
            <w:proofErr w:type="spellEnd"/>
            <w:r w:rsidRPr="00CB34E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B34ED">
              <w:rPr>
                <w:rFonts w:asciiTheme="minorHAnsi" w:hAnsiTheme="minorHAnsi" w:cstheme="minorHAnsi"/>
                <w:b/>
              </w:rPr>
              <w:t>oferty</w:t>
            </w:r>
            <w:proofErr w:type="spellEnd"/>
          </w:p>
        </w:tc>
      </w:tr>
      <w:tr w:rsidR="00935515" w:rsidRPr="00CB34ED" w14:paraId="3FCC3641" w14:textId="77777777" w:rsidTr="00531602">
        <w:tc>
          <w:tcPr>
            <w:tcW w:w="3936" w:type="dxa"/>
            <w:shd w:val="clear" w:color="auto" w:fill="auto"/>
          </w:tcPr>
          <w:p w14:paraId="2154EAB1" w14:textId="77777777" w:rsidR="00935515" w:rsidRPr="002173ED" w:rsidRDefault="00935515" w:rsidP="00531602">
            <w:pPr>
              <w:rPr>
                <w:rFonts w:asciiTheme="minorHAnsi" w:hAnsiTheme="minorHAnsi" w:cstheme="minorHAnsi"/>
              </w:rPr>
            </w:pPr>
            <w:r w:rsidRPr="002173ED">
              <w:rPr>
                <w:rFonts w:asciiTheme="minorHAnsi" w:hAnsiTheme="minorHAnsi" w:cstheme="minorHAnsi"/>
              </w:rPr>
              <w:t xml:space="preserve">Data </w:t>
            </w:r>
            <w:proofErr w:type="spellStart"/>
            <w:r w:rsidRPr="002173ED">
              <w:rPr>
                <w:rFonts w:asciiTheme="minorHAnsi" w:hAnsiTheme="minorHAnsi" w:cstheme="minorHAnsi"/>
              </w:rPr>
              <w:t>sporządzenia</w:t>
            </w:r>
            <w:proofErr w:type="spellEnd"/>
            <w:r w:rsidRPr="002173E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173ED">
              <w:rPr>
                <w:rFonts w:asciiTheme="minorHAnsi" w:hAnsiTheme="minorHAnsi" w:cstheme="minorHAnsi"/>
              </w:rPr>
              <w:t>oferty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</w:tcPr>
          <w:p w14:paraId="51BC4C69" w14:textId="77777777" w:rsidR="00935515" w:rsidRPr="00CB34ED" w:rsidRDefault="00935515" w:rsidP="00531602">
            <w:pPr>
              <w:rPr>
                <w:rFonts w:asciiTheme="minorHAnsi" w:hAnsiTheme="minorHAnsi" w:cstheme="minorHAnsi"/>
              </w:rPr>
            </w:pPr>
          </w:p>
        </w:tc>
      </w:tr>
      <w:tr w:rsidR="00935515" w:rsidRPr="00886C50" w14:paraId="5AE8F114" w14:textId="77777777" w:rsidTr="00531602">
        <w:tc>
          <w:tcPr>
            <w:tcW w:w="3936" w:type="dxa"/>
            <w:shd w:val="clear" w:color="auto" w:fill="auto"/>
          </w:tcPr>
          <w:p w14:paraId="184A3ADA" w14:textId="77777777" w:rsidR="00935515" w:rsidRPr="002173ED" w:rsidRDefault="00935515" w:rsidP="00531602">
            <w:pPr>
              <w:rPr>
                <w:rFonts w:asciiTheme="minorHAnsi" w:hAnsiTheme="minorHAnsi" w:cstheme="minorHAnsi"/>
              </w:rPr>
            </w:pPr>
            <w:r w:rsidRPr="002173ED">
              <w:rPr>
                <w:rFonts w:asciiTheme="minorHAnsi" w:hAnsiTheme="minorHAnsi" w:cstheme="minorHAnsi"/>
              </w:rPr>
              <w:t xml:space="preserve">Termin </w:t>
            </w:r>
            <w:proofErr w:type="spellStart"/>
            <w:r w:rsidRPr="002173ED">
              <w:rPr>
                <w:rFonts w:asciiTheme="minorHAnsi" w:hAnsiTheme="minorHAnsi" w:cstheme="minorHAnsi"/>
              </w:rPr>
              <w:t>związania</w:t>
            </w:r>
            <w:proofErr w:type="spellEnd"/>
            <w:r w:rsidRPr="002173E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173ED">
              <w:rPr>
                <w:rFonts w:asciiTheme="minorHAnsi" w:hAnsiTheme="minorHAnsi" w:cstheme="minorHAnsi"/>
              </w:rPr>
              <w:t>ofertą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</w:tcPr>
          <w:p w14:paraId="72C06B80" w14:textId="77777777" w:rsidR="00935515" w:rsidRPr="00935515" w:rsidRDefault="00935515" w:rsidP="00531602">
            <w:pPr>
              <w:rPr>
                <w:rFonts w:asciiTheme="minorHAnsi" w:hAnsiTheme="minorHAnsi" w:cstheme="minorHAnsi"/>
                <w:lang w:val="pl-PL"/>
              </w:rPr>
            </w:pPr>
            <w:r w:rsidRPr="00935515">
              <w:rPr>
                <w:rFonts w:asciiTheme="minorHAnsi" w:hAnsiTheme="minorHAnsi" w:cstheme="minorHAnsi"/>
                <w:lang w:val="pl-PL"/>
              </w:rPr>
              <w:t>30 dni od upływu terminu składania ofert</w:t>
            </w:r>
          </w:p>
        </w:tc>
      </w:tr>
      <w:tr w:rsidR="00935515" w:rsidRPr="00886C50" w14:paraId="762B10D6" w14:textId="77777777" w:rsidTr="00531602">
        <w:tc>
          <w:tcPr>
            <w:tcW w:w="9020" w:type="dxa"/>
            <w:gridSpan w:val="3"/>
            <w:shd w:val="clear" w:color="auto" w:fill="auto"/>
          </w:tcPr>
          <w:p w14:paraId="3575758A" w14:textId="77777777" w:rsidR="00935515" w:rsidRPr="00935515" w:rsidRDefault="00935515" w:rsidP="00531602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35515">
              <w:rPr>
                <w:rFonts w:asciiTheme="minorHAnsi" w:hAnsiTheme="minorHAnsi" w:cstheme="minorHAnsi"/>
                <w:b/>
                <w:lang w:val="pl-PL"/>
              </w:rPr>
              <w:t>Odniesienie do kryteriów wyboru oferty</w:t>
            </w:r>
          </w:p>
        </w:tc>
      </w:tr>
      <w:tr w:rsidR="002173ED" w:rsidRPr="00C57ECC" w14:paraId="2F6500DE" w14:textId="77777777" w:rsidTr="00531602">
        <w:tc>
          <w:tcPr>
            <w:tcW w:w="3936" w:type="dxa"/>
            <w:shd w:val="clear" w:color="auto" w:fill="auto"/>
          </w:tcPr>
          <w:p w14:paraId="5E5EF392" w14:textId="02B185D3" w:rsidR="002173ED" w:rsidRPr="00FD36DF" w:rsidRDefault="004B5447" w:rsidP="00531602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D36D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Termin realizacji zadania</w:t>
            </w:r>
          </w:p>
          <w:p w14:paraId="212A5A92" w14:textId="56FA9299" w:rsidR="000E616C" w:rsidRPr="00BE3BCE" w:rsidRDefault="00BE3BCE" w:rsidP="00531602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BE3BCE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(</w:t>
            </w:r>
            <w:r w:rsidRPr="00BE3BCE">
              <w:rPr>
                <w:rFonts w:asciiTheme="majorHAnsi" w:hAnsiTheme="majorHAnsi" w:cstheme="majorHAnsi"/>
                <w:i/>
                <w:sz w:val="20"/>
                <w:szCs w:val="20"/>
              </w:rPr>
              <w:t>Przewidywany termin podpisania umowy do 7 dni od wyboru dostawcy)</w:t>
            </w:r>
          </w:p>
          <w:p w14:paraId="622F7D3C" w14:textId="77777777" w:rsidR="000E616C" w:rsidRPr="00FD36DF" w:rsidRDefault="000E616C" w:rsidP="00531602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5084" w:type="dxa"/>
            <w:gridSpan w:val="2"/>
            <w:shd w:val="clear" w:color="auto" w:fill="auto"/>
          </w:tcPr>
          <w:p w14:paraId="52E4589D" w14:textId="77777777" w:rsidR="002173ED" w:rsidRPr="00FD36DF" w:rsidRDefault="002173ED" w:rsidP="00531602">
            <w:pPr>
              <w:rPr>
                <w:rFonts w:asciiTheme="minorHAnsi" w:hAnsiTheme="minorHAnsi" w:cstheme="minorHAnsi"/>
                <w:lang w:val="pl-PL"/>
              </w:rPr>
            </w:pPr>
          </w:p>
          <w:p w14:paraId="1D285581" w14:textId="4CF8EBBD" w:rsidR="002173ED" w:rsidRPr="00FD36DF" w:rsidRDefault="004B5447" w:rsidP="00531602">
            <w:pPr>
              <w:rPr>
                <w:rFonts w:asciiTheme="minorHAnsi" w:hAnsiTheme="minorHAnsi" w:cstheme="minorHAnsi"/>
                <w:lang w:val="pl-PL"/>
              </w:rPr>
            </w:pPr>
            <w:r w:rsidRPr="00FD36DF">
              <w:rPr>
                <w:rFonts w:asciiTheme="minorHAnsi" w:hAnsiTheme="minorHAnsi" w:cstheme="minorHAnsi"/>
                <w:lang w:val="pl-PL"/>
              </w:rPr>
              <w:t>Do dnia: ………………………………..</w:t>
            </w:r>
          </w:p>
        </w:tc>
      </w:tr>
      <w:tr w:rsidR="00935515" w:rsidRPr="00C57ECC" w14:paraId="481E305A" w14:textId="77777777" w:rsidTr="00531602">
        <w:trPr>
          <w:trHeight w:val="382"/>
        </w:trPr>
        <w:tc>
          <w:tcPr>
            <w:tcW w:w="3936" w:type="dxa"/>
            <w:shd w:val="clear" w:color="auto" w:fill="auto"/>
          </w:tcPr>
          <w:p w14:paraId="309F4401" w14:textId="77777777" w:rsidR="00BE3BCE" w:rsidRDefault="00935515" w:rsidP="0053160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57E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 </w:t>
            </w:r>
          </w:p>
          <w:p w14:paraId="6D31DC8C" w14:textId="3B6519E5" w:rsidR="00935515" w:rsidRPr="00C57ECC" w:rsidRDefault="00935515" w:rsidP="0053160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57E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Wartość oferty netto (w PLN)</w:t>
            </w:r>
          </w:p>
          <w:p w14:paraId="2CE6DBF9" w14:textId="77777777" w:rsidR="00935515" w:rsidRDefault="00935515" w:rsidP="0053160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3F21E1" w14:textId="77777777" w:rsidR="002173ED" w:rsidRDefault="002173ED" w:rsidP="0053160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571716C" w14:textId="136F7744" w:rsidR="002173ED" w:rsidRPr="00C57ECC" w:rsidRDefault="002173ED" w:rsidP="0053160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Wartość VAT</w:t>
            </w:r>
          </w:p>
          <w:p w14:paraId="0930C8BB" w14:textId="77777777" w:rsidR="002173ED" w:rsidRDefault="002173ED" w:rsidP="0053160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2A1E20E" w14:textId="77777777" w:rsidR="002173ED" w:rsidRDefault="002173ED" w:rsidP="0053160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3004C36" w14:textId="2F0374BA" w:rsidR="00935515" w:rsidRPr="002F0A02" w:rsidRDefault="00935515" w:rsidP="0053160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F0A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Wartość oferty brutto (w PLN)</w:t>
            </w:r>
          </w:p>
          <w:p w14:paraId="7D028EE8" w14:textId="77777777" w:rsidR="002173ED" w:rsidRDefault="002173ED" w:rsidP="0053160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5E07C18" w14:textId="77777777" w:rsidR="004B4530" w:rsidRDefault="004B4530" w:rsidP="0053160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280CFE6" w14:textId="77777777" w:rsidR="004B4530" w:rsidRDefault="004B4530" w:rsidP="0053160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F4E2AA3" w14:textId="77777777" w:rsidR="004B4530" w:rsidRDefault="004B4530" w:rsidP="0053160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2F173E0" w14:textId="77777777" w:rsidR="004B4530" w:rsidRDefault="004B4530" w:rsidP="0053160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DE972AC" w14:textId="77777777" w:rsidR="004B4530" w:rsidRPr="00C57ECC" w:rsidRDefault="004B4530" w:rsidP="0053160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F91B5B3" w14:textId="0A8502A8" w:rsidR="003A1F2F" w:rsidRPr="00C57ECC" w:rsidRDefault="003A1F2F" w:rsidP="00EA734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084" w:type="dxa"/>
            <w:gridSpan w:val="2"/>
            <w:shd w:val="clear" w:color="auto" w:fill="auto"/>
          </w:tcPr>
          <w:p w14:paraId="57AFA75C" w14:textId="77777777" w:rsidR="00BE3BCE" w:rsidRDefault="00BE3BCE" w:rsidP="00531602">
            <w:pPr>
              <w:rPr>
                <w:rFonts w:asciiTheme="minorHAnsi" w:hAnsiTheme="minorHAnsi" w:cstheme="minorHAnsi"/>
                <w:lang w:val="pl-PL"/>
              </w:rPr>
            </w:pPr>
          </w:p>
          <w:p w14:paraId="03F4707E" w14:textId="69009DB9" w:rsidR="00935515" w:rsidRPr="00E928F5" w:rsidRDefault="00935515" w:rsidP="00531602">
            <w:pPr>
              <w:rPr>
                <w:rFonts w:asciiTheme="minorHAnsi" w:hAnsiTheme="minorHAnsi" w:cstheme="minorHAnsi"/>
                <w:lang w:val="pl-PL"/>
              </w:rPr>
            </w:pPr>
            <w:r w:rsidRPr="00E928F5">
              <w:rPr>
                <w:rFonts w:asciiTheme="minorHAnsi" w:hAnsiTheme="minorHAnsi" w:cstheme="minorHAnsi"/>
                <w:lang w:val="pl-PL"/>
              </w:rPr>
              <w:t>................................................</w:t>
            </w:r>
            <w:r w:rsidR="002173ED" w:rsidRPr="00E928F5">
              <w:rPr>
                <w:rFonts w:asciiTheme="minorHAnsi" w:hAnsiTheme="minorHAnsi" w:cstheme="minorHAnsi"/>
                <w:lang w:val="pl-PL"/>
              </w:rPr>
              <w:t xml:space="preserve">. </w:t>
            </w:r>
            <w:r w:rsidRPr="00E928F5">
              <w:rPr>
                <w:rFonts w:asciiTheme="minorHAnsi" w:hAnsiTheme="minorHAnsi" w:cstheme="minorHAnsi"/>
                <w:lang w:val="pl-PL"/>
              </w:rPr>
              <w:t>PLN</w:t>
            </w:r>
          </w:p>
          <w:p w14:paraId="72BE3858" w14:textId="77777777" w:rsidR="002173ED" w:rsidRPr="00E928F5" w:rsidRDefault="002173ED" w:rsidP="00531602">
            <w:pPr>
              <w:rPr>
                <w:rFonts w:asciiTheme="minorHAnsi" w:hAnsiTheme="minorHAnsi" w:cstheme="minorHAnsi"/>
                <w:lang w:val="pl-PL"/>
              </w:rPr>
            </w:pPr>
          </w:p>
          <w:p w14:paraId="70189BF5" w14:textId="08B45682" w:rsidR="00627E91" w:rsidRPr="00E928F5" w:rsidRDefault="00935515" w:rsidP="00531602">
            <w:pPr>
              <w:rPr>
                <w:rFonts w:asciiTheme="minorHAnsi" w:hAnsiTheme="minorHAnsi" w:cstheme="minorHAnsi"/>
                <w:lang w:val="pl-PL"/>
              </w:rPr>
            </w:pPr>
            <w:r w:rsidRPr="00E928F5">
              <w:rPr>
                <w:rFonts w:asciiTheme="minorHAnsi" w:hAnsiTheme="minorHAnsi" w:cstheme="minorHAnsi"/>
                <w:lang w:val="pl-PL"/>
              </w:rPr>
              <w:t xml:space="preserve"> ................................................</w:t>
            </w:r>
            <w:r w:rsidR="002173ED" w:rsidRPr="00E928F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E928F5">
              <w:rPr>
                <w:rFonts w:asciiTheme="minorHAnsi" w:hAnsiTheme="minorHAnsi" w:cstheme="minorHAnsi"/>
                <w:lang w:val="pl-PL"/>
              </w:rPr>
              <w:t>PLN</w:t>
            </w:r>
          </w:p>
          <w:p w14:paraId="6E8B932F" w14:textId="77777777" w:rsidR="002F0A02" w:rsidRPr="00E928F5" w:rsidRDefault="002F0A02" w:rsidP="00531602">
            <w:pPr>
              <w:rPr>
                <w:rFonts w:asciiTheme="minorHAnsi" w:hAnsiTheme="minorHAnsi" w:cstheme="minorHAnsi"/>
                <w:lang w:val="pl-PL"/>
              </w:rPr>
            </w:pPr>
          </w:p>
          <w:p w14:paraId="39F9877F" w14:textId="77777777" w:rsidR="002173ED" w:rsidRPr="00E928F5" w:rsidRDefault="002173ED" w:rsidP="00531602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E928F5">
              <w:rPr>
                <w:rFonts w:asciiTheme="minorHAnsi" w:hAnsiTheme="minorHAnsi" w:cstheme="minorHAnsi"/>
                <w:b/>
                <w:bCs/>
                <w:lang w:val="pl-PL"/>
              </w:rPr>
              <w:t>……………………………………………... PLN</w:t>
            </w:r>
          </w:p>
          <w:p w14:paraId="38F023F6" w14:textId="77777777" w:rsidR="004B4530" w:rsidRPr="00E928F5" w:rsidRDefault="004B4530" w:rsidP="00531602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7712CB8C" w14:textId="643EBA7A" w:rsidR="004B4530" w:rsidRPr="00E928F5" w:rsidRDefault="004B4530" w:rsidP="00531602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E928F5">
              <w:rPr>
                <w:rFonts w:asciiTheme="minorHAnsi" w:hAnsiTheme="minorHAnsi" w:cstheme="minorHAnsi"/>
                <w:b/>
                <w:bCs/>
                <w:lang w:val="pl-PL"/>
              </w:rPr>
              <w:t>Słownie: ………………………………………………………………….</w:t>
            </w:r>
          </w:p>
          <w:p w14:paraId="5FE83830" w14:textId="77777777" w:rsidR="004B4530" w:rsidRPr="00E928F5" w:rsidRDefault="004B4530" w:rsidP="00531602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538C4ACB" w14:textId="38E8F977" w:rsidR="00E94426" w:rsidRPr="00EA734D" w:rsidRDefault="004B4530" w:rsidP="00EA734D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E928F5">
              <w:rPr>
                <w:rFonts w:asciiTheme="minorHAnsi" w:hAnsiTheme="minorHAnsi" w:cstheme="minorHAnsi"/>
                <w:b/>
                <w:bCs/>
                <w:lang w:val="pl-PL"/>
              </w:rPr>
              <w:t>………………………………………………………………………………..</w:t>
            </w:r>
          </w:p>
        </w:tc>
      </w:tr>
    </w:tbl>
    <w:p w14:paraId="111068B3" w14:textId="77777777" w:rsidR="00935515" w:rsidRPr="00BB2DD1" w:rsidRDefault="00935515" w:rsidP="00935515">
      <w:pPr>
        <w:spacing w:after="5" w:line="265" w:lineRule="auto"/>
        <w:ind w:left="8" w:right="-142" w:hanging="8"/>
        <w:jc w:val="both"/>
        <w:rPr>
          <w:rFonts w:asciiTheme="minorHAnsi" w:hAnsiTheme="minorHAnsi" w:cstheme="minorHAnsi"/>
          <w:bCs/>
          <w:lang w:val="pl-PL"/>
        </w:rPr>
      </w:pPr>
    </w:p>
    <w:p w14:paraId="3D8D4849" w14:textId="77777777" w:rsidR="00935515" w:rsidRPr="00935515" w:rsidRDefault="00935515" w:rsidP="00935515">
      <w:pPr>
        <w:spacing w:after="5" w:line="265" w:lineRule="auto"/>
        <w:ind w:left="8" w:right="-142" w:hanging="8"/>
        <w:jc w:val="both"/>
        <w:rPr>
          <w:rFonts w:asciiTheme="minorHAnsi" w:hAnsiTheme="minorHAnsi" w:cstheme="minorHAnsi"/>
          <w:bCs/>
          <w:lang w:val="pl-PL"/>
        </w:rPr>
      </w:pPr>
      <w:r w:rsidRPr="00935515">
        <w:rPr>
          <w:rFonts w:asciiTheme="minorHAnsi" w:hAnsiTheme="minorHAnsi" w:cstheme="minorHAnsi"/>
          <w:bCs/>
          <w:lang w:val="pl-PL"/>
        </w:rPr>
        <w:t>Załącznikami do niniejszego formularza oferty, które stanowią integralną jej część są:</w:t>
      </w:r>
    </w:p>
    <w:p w14:paraId="701AE744" w14:textId="77777777" w:rsidR="00935515" w:rsidRPr="00935515" w:rsidRDefault="00935515" w:rsidP="00935515">
      <w:pPr>
        <w:spacing w:after="5" w:line="265" w:lineRule="auto"/>
        <w:ind w:left="8" w:right="-142" w:hanging="8"/>
        <w:jc w:val="both"/>
        <w:rPr>
          <w:rFonts w:asciiTheme="minorHAnsi" w:hAnsiTheme="minorHAnsi" w:cstheme="minorHAnsi"/>
          <w:bCs/>
          <w:lang w:val="pl-PL"/>
        </w:rPr>
      </w:pPr>
    </w:p>
    <w:p w14:paraId="5327183C" w14:textId="77777777" w:rsidR="00935515" w:rsidRPr="00CB34ED" w:rsidRDefault="00935515" w:rsidP="00935515">
      <w:pPr>
        <w:pStyle w:val="Akapitzlist"/>
        <w:numPr>
          <w:ilvl w:val="0"/>
          <w:numId w:val="33"/>
        </w:numPr>
        <w:spacing w:before="0" w:after="5" w:line="265" w:lineRule="auto"/>
        <w:ind w:right="-142"/>
        <w:contextualSpacing w:val="0"/>
        <w:jc w:val="both"/>
        <w:rPr>
          <w:rFonts w:asciiTheme="minorHAnsi" w:hAnsiTheme="minorHAnsi" w:cstheme="minorHAnsi"/>
          <w:bCs/>
        </w:rPr>
      </w:pPr>
      <w:r w:rsidRPr="00CB34ED">
        <w:rPr>
          <w:rFonts w:asciiTheme="minorHAnsi" w:hAnsiTheme="minorHAnsi" w:cstheme="minorHAnsi"/>
          <w:bCs/>
        </w:rPr>
        <w:t>....................................................................</w:t>
      </w:r>
    </w:p>
    <w:p w14:paraId="1DD98B71" w14:textId="77777777" w:rsidR="00935515" w:rsidRPr="00CB34ED" w:rsidRDefault="00935515" w:rsidP="00935515">
      <w:pPr>
        <w:pStyle w:val="Akapitzlist"/>
        <w:spacing w:after="5" w:line="265" w:lineRule="auto"/>
        <w:ind w:right="-142"/>
        <w:jc w:val="both"/>
        <w:rPr>
          <w:rFonts w:asciiTheme="minorHAnsi" w:hAnsiTheme="minorHAnsi" w:cstheme="minorHAnsi"/>
          <w:bCs/>
        </w:rPr>
      </w:pPr>
    </w:p>
    <w:p w14:paraId="3DC73921" w14:textId="77777777" w:rsidR="00935515" w:rsidRPr="00CB34ED" w:rsidRDefault="00935515" w:rsidP="00935515">
      <w:pPr>
        <w:pStyle w:val="Akapitzlist"/>
        <w:numPr>
          <w:ilvl w:val="0"/>
          <w:numId w:val="33"/>
        </w:numPr>
        <w:spacing w:before="0" w:after="5" w:line="265" w:lineRule="auto"/>
        <w:ind w:right="-142"/>
        <w:contextualSpacing w:val="0"/>
        <w:jc w:val="both"/>
        <w:rPr>
          <w:rFonts w:asciiTheme="minorHAnsi" w:hAnsiTheme="minorHAnsi" w:cstheme="minorHAnsi"/>
          <w:bCs/>
        </w:rPr>
      </w:pPr>
      <w:r w:rsidRPr="00CB34ED">
        <w:rPr>
          <w:rFonts w:asciiTheme="minorHAnsi" w:hAnsiTheme="minorHAnsi" w:cstheme="minorHAnsi"/>
          <w:bCs/>
        </w:rPr>
        <w:t>………………………………………………</w:t>
      </w:r>
      <w:r>
        <w:rPr>
          <w:rFonts w:asciiTheme="minorHAnsi" w:hAnsiTheme="minorHAnsi" w:cstheme="minorHAnsi"/>
          <w:bCs/>
        </w:rPr>
        <w:t>………………..</w:t>
      </w:r>
    </w:p>
    <w:p w14:paraId="1EE780FB" w14:textId="77777777" w:rsidR="00935515" w:rsidRPr="00CB34ED" w:rsidRDefault="00935515" w:rsidP="00935515">
      <w:pPr>
        <w:pStyle w:val="Akapitzlist"/>
        <w:rPr>
          <w:rFonts w:asciiTheme="minorHAnsi" w:hAnsiTheme="minorHAnsi" w:cstheme="minorHAnsi"/>
          <w:bCs/>
        </w:rPr>
      </w:pPr>
    </w:p>
    <w:p w14:paraId="324BD66E" w14:textId="77777777" w:rsidR="00935515" w:rsidRPr="00CB34ED" w:rsidRDefault="00935515" w:rsidP="00935515">
      <w:pPr>
        <w:pStyle w:val="Akapitzlist"/>
        <w:numPr>
          <w:ilvl w:val="0"/>
          <w:numId w:val="33"/>
        </w:numPr>
        <w:spacing w:before="0" w:after="5" w:line="265" w:lineRule="auto"/>
        <w:ind w:right="-142"/>
        <w:contextualSpacing w:val="0"/>
        <w:jc w:val="both"/>
        <w:rPr>
          <w:rFonts w:asciiTheme="minorHAnsi" w:hAnsiTheme="minorHAnsi" w:cstheme="minorHAnsi"/>
          <w:bCs/>
        </w:rPr>
      </w:pPr>
      <w:r w:rsidRPr="00CB34ED">
        <w:rPr>
          <w:rFonts w:asciiTheme="minorHAnsi" w:hAnsiTheme="minorHAnsi" w:cstheme="minorHAnsi"/>
          <w:bCs/>
        </w:rPr>
        <w:t>...................................................................</w:t>
      </w:r>
    </w:p>
    <w:bookmarkEnd w:id="1"/>
    <w:bookmarkEnd w:id="2"/>
    <w:bookmarkEnd w:id="3"/>
    <w:bookmarkEnd w:id="4"/>
    <w:p w14:paraId="71EB7683" w14:textId="77777777" w:rsidR="00935515" w:rsidRPr="00CB34ED" w:rsidRDefault="00935515" w:rsidP="00935515">
      <w:pPr>
        <w:pStyle w:val="Akapitzlist"/>
        <w:spacing w:line="276" w:lineRule="auto"/>
        <w:ind w:left="0" w:right="-142"/>
        <w:jc w:val="right"/>
        <w:rPr>
          <w:rFonts w:asciiTheme="minorHAnsi" w:hAnsiTheme="minorHAnsi" w:cstheme="minorHAnsi"/>
          <w:b/>
          <w:u w:val="single"/>
        </w:rPr>
      </w:pPr>
    </w:p>
    <w:p w14:paraId="712E6F28" w14:textId="64C67426" w:rsidR="00935515" w:rsidRPr="00CB34ED" w:rsidRDefault="00935515" w:rsidP="00935515">
      <w:pPr>
        <w:pStyle w:val="Tekstpodstawowy"/>
        <w:ind w:right="-142"/>
        <w:rPr>
          <w:rFonts w:asciiTheme="minorHAnsi" w:hAnsiTheme="minorHAnsi" w:cstheme="minorHAnsi"/>
          <w:b/>
          <w:u w:val="single"/>
        </w:rPr>
      </w:pPr>
      <w:r w:rsidRPr="00CB34ED">
        <w:rPr>
          <w:rFonts w:asciiTheme="minorHAnsi" w:hAnsiTheme="minorHAnsi" w:cstheme="minorHAnsi"/>
          <w:b/>
          <w:u w:val="single"/>
        </w:rPr>
        <w:t>Oświadczenia Oferenta:</w:t>
      </w:r>
    </w:p>
    <w:p w14:paraId="7A39E67B" w14:textId="77777777" w:rsidR="00A01483" w:rsidRDefault="00935515" w:rsidP="00C65379">
      <w:pPr>
        <w:pStyle w:val="Tekstpodstawowy"/>
        <w:numPr>
          <w:ilvl w:val="0"/>
          <w:numId w:val="32"/>
        </w:numPr>
        <w:suppressAutoHyphens w:val="0"/>
        <w:spacing w:after="0" w:line="240" w:lineRule="auto"/>
        <w:ind w:right="-142"/>
        <w:rPr>
          <w:rFonts w:asciiTheme="minorHAnsi" w:hAnsiTheme="minorHAnsi" w:cstheme="minorHAnsi"/>
        </w:rPr>
      </w:pPr>
      <w:bookmarkStart w:id="5" w:name="_Hlk54595967"/>
      <w:r w:rsidRPr="00CB34ED">
        <w:rPr>
          <w:rFonts w:asciiTheme="minorHAnsi" w:eastAsia="Tahoma" w:hAnsiTheme="minorHAnsi" w:cstheme="minorHAnsi"/>
          <w:color w:val="00000A"/>
        </w:rPr>
        <w:t xml:space="preserve">Oświadczam, że znajduję się w sytuacji ekonomicznej i finansowej, zapewniającej wykonanie całości przedmiotu zamówienia w terminie przewidzianym w </w:t>
      </w:r>
      <w:r w:rsidR="00FF78AB">
        <w:rPr>
          <w:rFonts w:asciiTheme="minorHAnsi" w:eastAsia="Tahoma" w:hAnsiTheme="minorHAnsi" w:cstheme="minorHAnsi"/>
          <w:color w:val="00000A"/>
        </w:rPr>
        <w:t>zaproszeniu do złożenia oferty</w:t>
      </w:r>
      <w:r w:rsidRPr="00CB34ED">
        <w:rPr>
          <w:rFonts w:asciiTheme="minorHAnsi" w:eastAsia="Tahoma" w:hAnsiTheme="minorHAnsi" w:cstheme="minorHAnsi"/>
          <w:color w:val="00000A"/>
        </w:rPr>
        <w:t>.</w:t>
      </w:r>
    </w:p>
    <w:p w14:paraId="7437F57B" w14:textId="77777777" w:rsidR="00A01483" w:rsidRDefault="00935515" w:rsidP="00C65379">
      <w:pPr>
        <w:pStyle w:val="Tekstpodstawowy"/>
        <w:numPr>
          <w:ilvl w:val="0"/>
          <w:numId w:val="32"/>
        </w:numPr>
        <w:suppressAutoHyphens w:val="0"/>
        <w:spacing w:after="0" w:line="240" w:lineRule="auto"/>
        <w:ind w:right="-142"/>
        <w:rPr>
          <w:rFonts w:asciiTheme="minorHAnsi" w:hAnsiTheme="minorHAnsi" w:cstheme="minorHAnsi"/>
        </w:rPr>
      </w:pPr>
      <w:r w:rsidRPr="00A01483">
        <w:rPr>
          <w:rFonts w:asciiTheme="minorHAnsi" w:eastAsia="Tahoma" w:hAnsiTheme="minorHAnsi" w:cstheme="minorHAnsi"/>
        </w:rPr>
        <w:t xml:space="preserve">Oświadczam, że </w:t>
      </w:r>
      <w:r w:rsidRPr="00A01483">
        <w:rPr>
          <w:rFonts w:asciiTheme="minorHAnsi" w:hAnsiTheme="minorHAnsi" w:cstheme="minorHAnsi"/>
        </w:rPr>
        <w:t xml:space="preserve">znam i akceptuję warunki realizacji zamówienia określone w </w:t>
      </w:r>
      <w:r w:rsidR="00FF78AB" w:rsidRPr="00A01483">
        <w:rPr>
          <w:rFonts w:asciiTheme="minorHAnsi" w:hAnsiTheme="minorHAnsi" w:cstheme="minorHAnsi"/>
        </w:rPr>
        <w:t>zaproszeniu do złożenia oferty</w:t>
      </w:r>
      <w:r w:rsidRPr="00A01483">
        <w:rPr>
          <w:rFonts w:asciiTheme="minorHAnsi" w:hAnsiTheme="minorHAnsi" w:cstheme="minorHAnsi"/>
        </w:rPr>
        <w:t xml:space="preserve"> oraz nie wnoszę żadnych zastrzeżeń i uwag w tym zakresie. </w:t>
      </w:r>
    </w:p>
    <w:p w14:paraId="65A6C103" w14:textId="36D0977E" w:rsidR="00A01483" w:rsidRPr="00A01483" w:rsidRDefault="00935515" w:rsidP="00C65379">
      <w:pPr>
        <w:pStyle w:val="Tekstpodstawowy"/>
        <w:numPr>
          <w:ilvl w:val="0"/>
          <w:numId w:val="32"/>
        </w:numPr>
        <w:suppressAutoHyphens w:val="0"/>
        <w:spacing w:after="0" w:line="240" w:lineRule="auto"/>
        <w:ind w:right="-142"/>
        <w:rPr>
          <w:rFonts w:asciiTheme="minorHAnsi" w:hAnsiTheme="minorHAnsi" w:cstheme="minorHAnsi"/>
        </w:rPr>
      </w:pPr>
      <w:r w:rsidRPr="00A01483">
        <w:rPr>
          <w:rFonts w:asciiTheme="minorHAnsi" w:hAnsiTheme="minorHAnsi" w:cstheme="minorHAnsi"/>
        </w:rPr>
        <w:t>Oświadczam, że uzyskałem informacje niezbędne do przygotowania oferty.</w:t>
      </w:r>
    </w:p>
    <w:p w14:paraId="123CD651" w14:textId="77777777" w:rsidR="00A01483" w:rsidRDefault="00935515" w:rsidP="00C65379">
      <w:pPr>
        <w:pStyle w:val="Tekstpodstawowy"/>
        <w:numPr>
          <w:ilvl w:val="0"/>
          <w:numId w:val="32"/>
        </w:numPr>
        <w:suppressAutoHyphens w:val="0"/>
        <w:spacing w:after="0" w:line="240" w:lineRule="auto"/>
        <w:ind w:right="-142"/>
        <w:rPr>
          <w:rFonts w:asciiTheme="minorHAnsi" w:hAnsiTheme="minorHAnsi" w:cstheme="minorHAnsi"/>
        </w:rPr>
      </w:pPr>
      <w:r w:rsidRPr="00A01483">
        <w:rPr>
          <w:rFonts w:asciiTheme="minorHAnsi" w:hAnsiTheme="minorHAnsi" w:cstheme="minorHAnsi"/>
        </w:rPr>
        <w:t xml:space="preserve">Oświadczam, że spełniam warunki udziału w postępowaniu, określone w treści </w:t>
      </w:r>
      <w:r w:rsidR="00FF78AB" w:rsidRPr="00A01483">
        <w:rPr>
          <w:rFonts w:asciiTheme="minorHAnsi" w:hAnsiTheme="minorHAnsi" w:cstheme="minorHAnsi"/>
        </w:rPr>
        <w:t xml:space="preserve">zaproszenia </w:t>
      </w:r>
      <w:r w:rsidR="00A01483" w:rsidRPr="00A01483">
        <w:rPr>
          <w:rFonts w:asciiTheme="minorHAnsi" w:hAnsiTheme="minorHAnsi" w:cstheme="minorHAnsi"/>
        </w:rPr>
        <w:t xml:space="preserve">  </w:t>
      </w:r>
      <w:r w:rsidR="00FF78AB" w:rsidRPr="00A01483">
        <w:rPr>
          <w:rFonts w:asciiTheme="minorHAnsi" w:hAnsiTheme="minorHAnsi" w:cstheme="minorHAnsi"/>
        </w:rPr>
        <w:t>do złożenia oferty</w:t>
      </w:r>
      <w:r w:rsidRPr="00A01483">
        <w:rPr>
          <w:rFonts w:asciiTheme="minorHAnsi" w:hAnsiTheme="minorHAnsi" w:cstheme="minorHAnsi"/>
        </w:rPr>
        <w:t xml:space="preserve">. </w:t>
      </w:r>
    </w:p>
    <w:p w14:paraId="537C804F" w14:textId="77777777" w:rsidR="00A01483" w:rsidRDefault="00935515" w:rsidP="00C65379">
      <w:pPr>
        <w:pStyle w:val="Tekstpodstawowy"/>
        <w:numPr>
          <w:ilvl w:val="0"/>
          <w:numId w:val="32"/>
        </w:numPr>
        <w:suppressAutoHyphens w:val="0"/>
        <w:spacing w:after="0" w:line="240" w:lineRule="auto"/>
        <w:ind w:right="-142"/>
        <w:rPr>
          <w:rFonts w:asciiTheme="minorHAnsi" w:hAnsiTheme="minorHAnsi" w:cstheme="minorHAnsi"/>
        </w:rPr>
      </w:pPr>
      <w:r w:rsidRPr="00A01483">
        <w:rPr>
          <w:rFonts w:asciiTheme="minorHAnsi" w:hAnsiTheme="minorHAnsi" w:cstheme="minorHAnsi"/>
        </w:rPr>
        <w:t>Oświadczam, że dysponuję odpowiednimi zasobami finansowymi niezbędnymi do realizacji zamówienia.</w:t>
      </w:r>
    </w:p>
    <w:p w14:paraId="172FEE98" w14:textId="77777777" w:rsidR="00A01483" w:rsidRDefault="00935515" w:rsidP="00C65379">
      <w:pPr>
        <w:pStyle w:val="Tekstpodstawowy"/>
        <w:numPr>
          <w:ilvl w:val="0"/>
          <w:numId w:val="32"/>
        </w:numPr>
        <w:suppressAutoHyphens w:val="0"/>
        <w:spacing w:after="0" w:line="240" w:lineRule="auto"/>
        <w:ind w:right="-142"/>
        <w:rPr>
          <w:rFonts w:asciiTheme="minorHAnsi" w:hAnsiTheme="minorHAnsi" w:cstheme="minorHAnsi"/>
        </w:rPr>
      </w:pPr>
      <w:r w:rsidRPr="00A01483">
        <w:rPr>
          <w:rFonts w:asciiTheme="minorHAnsi" w:hAnsiTheme="minorHAnsi" w:cstheme="minorHAnsi"/>
        </w:rPr>
        <w:t xml:space="preserve">Oświadczam, że podana powyżej cena zawiera wszystkie koszty wykonania zamówienia, zgodnie z charakterystyką w </w:t>
      </w:r>
      <w:r w:rsidR="00FF78AB" w:rsidRPr="00A01483">
        <w:rPr>
          <w:rFonts w:asciiTheme="minorHAnsi" w:hAnsiTheme="minorHAnsi" w:cstheme="minorHAnsi"/>
        </w:rPr>
        <w:t>zaproszeniu do złożenia oferty</w:t>
      </w:r>
      <w:r w:rsidRPr="00A01483">
        <w:rPr>
          <w:rFonts w:asciiTheme="minorHAnsi" w:hAnsiTheme="minorHAnsi" w:cstheme="minorHAnsi"/>
        </w:rPr>
        <w:t>.</w:t>
      </w:r>
      <w:bookmarkEnd w:id="5"/>
    </w:p>
    <w:p w14:paraId="1C0DF4A4" w14:textId="72F1A8C7" w:rsidR="00BB2DD1" w:rsidRPr="00886C50" w:rsidRDefault="00935515" w:rsidP="00C65379">
      <w:pPr>
        <w:pStyle w:val="Tekstpodstawowy"/>
        <w:numPr>
          <w:ilvl w:val="0"/>
          <w:numId w:val="32"/>
        </w:numPr>
        <w:suppressAutoHyphens w:val="0"/>
        <w:spacing w:after="0" w:line="240" w:lineRule="auto"/>
        <w:ind w:right="-142"/>
        <w:rPr>
          <w:rFonts w:asciiTheme="minorHAnsi" w:hAnsiTheme="minorHAnsi" w:cstheme="minorHAnsi"/>
          <w:sz w:val="22"/>
        </w:rPr>
      </w:pPr>
      <w:r w:rsidRPr="00886C50">
        <w:rPr>
          <w:rFonts w:asciiTheme="minorHAnsi" w:hAnsiTheme="minorHAnsi" w:cstheme="minorHAnsi"/>
          <w:sz w:val="22"/>
        </w:rPr>
        <w:t>Oświadczam, że w przypadku wyboru mojej oferty zobowiązuje się do zawarcia umowy w miejscu i terminie wyznaczonym przez Zamawiającego</w:t>
      </w:r>
      <w:r w:rsidR="00886C50" w:rsidRPr="00886C50">
        <w:rPr>
          <w:rFonts w:asciiTheme="minorHAnsi" w:hAnsiTheme="minorHAnsi" w:cstheme="minorHAnsi"/>
          <w:sz w:val="22"/>
        </w:rPr>
        <w:t>.</w:t>
      </w:r>
    </w:p>
    <w:p w14:paraId="52E1AB70" w14:textId="336D5E85" w:rsidR="00886C50" w:rsidRDefault="00886C50" w:rsidP="00886C50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lang w:val="pl-PL" w:eastAsia="pl-PL"/>
        </w:rPr>
      </w:pPr>
      <w:r w:rsidRPr="00886C50">
        <w:rPr>
          <w:rFonts w:asciiTheme="minorHAnsi" w:hAnsiTheme="minorHAnsi" w:cstheme="minorHAnsi"/>
          <w:lang w:val="pl-PL"/>
        </w:rPr>
        <w:t>Oświadczam, że</w:t>
      </w:r>
      <w:r w:rsidRPr="00886C50">
        <w:rPr>
          <w:rFonts w:asciiTheme="minorHAnsi" w:hAnsiTheme="minorHAnsi" w:cstheme="minorHAnsi"/>
          <w:lang w:val="pl-PL"/>
        </w:rPr>
        <w:t xml:space="preserve"> podane</w:t>
      </w:r>
      <w:r w:rsidRPr="00886C50">
        <w:rPr>
          <w:rFonts w:asciiTheme="minorHAnsi" w:hAnsiTheme="minorHAnsi" w:cstheme="minorHAnsi"/>
          <w:lang w:val="pl-PL"/>
        </w:rPr>
        <w:t xml:space="preserve"> informacje </w:t>
      </w:r>
      <w:r w:rsidRPr="00886C50">
        <w:rPr>
          <w:rFonts w:asciiTheme="minorHAnsi" w:hAnsiTheme="minorHAnsi" w:cstheme="minorHAnsi"/>
          <w:lang w:val="pl-PL"/>
        </w:rPr>
        <w:t>oraz</w:t>
      </w:r>
      <w:r w:rsidRPr="00886C50">
        <w:rPr>
          <w:rFonts w:asciiTheme="minorHAnsi" w:hAnsiTheme="minorHAnsi" w:cstheme="minorHAnsi"/>
          <w:lang w:val="pl-PL"/>
        </w:rPr>
        <w:t xml:space="preserve"> ww oświadczenia są aktualne i zgodne z prawdą oraz zostały przedstawione z pełną świadomością konsekwencji wprowadzenia zamawiającego w błąd przy przedstawianiu informacji.</w:t>
      </w:r>
    </w:p>
    <w:p w14:paraId="42800C65" w14:textId="77777777" w:rsidR="00886C50" w:rsidRPr="00886C50" w:rsidRDefault="00886C50" w:rsidP="00886C50">
      <w:pPr>
        <w:pStyle w:val="Akapitzlist"/>
        <w:ind w:left="360"/>
        <w:jc w:val="both"/>
        <w:rPr>
          <w:rFonts w:asciiTheme="minorHAnsi" w:hAnsiTheme="minorHAnsi" w:cstheme="minorHAnsi"/>
          <w:lang w:val="pl-PL" w:eastAsia="pl-PL"/>
        </w:rPr>
      </w:pPr>
    </w:p>
    <w:p w14:paraId="4B46D1AC" w14:textId="77777777" w:rsidR="00935515" w:rsidRPr="00935515" w:rsidRDefault="00935515" w:rsidP="00935515">
      <w:pPr>
        <w:ind w:right="-142"/>
        <w:jc w:val="right"/>
        <w:rPr>
          <w:rFonts w:asciiTheme="minorHAnsi" w:hAnsiTheme="minorHAnsi" w:cstheme="minorHAnsi"/>
          <w:lang w:val="pl-PL"/>
        </w:rPr>
      </w:pPr>
      <w:r w:rsidRPr="00935515">
        <w:rPr>
          <w:rFonts w:asciiTheme="minorHAnsi" w:hAnsiTheme="minorHAnsi" w:cstheme="minorHAnsi"/>
          <w:lang w:val="pl-PL"/>
        </w:rPr>
        <w:t xml:space="preserve">          </w:t>
      </w:r>
      <w:bookmarkStart w:id="6" w:name="_Hlk59107069"/>
      <w:r w:rsidRPr="00935515">
        <w:rPr>
          <w:rFonts w:asciiTheme="minorHAnsi" w:hAnsiTheme="minorHAnsi" w:cstheme="minorHAnsi"/>
          <w:lang w:val="pl-PL"/>
        </w:rPr>
        <w:t>………………………………................</w:t>
      </w:r>
    </w:p>
    <w:p w14:paraId="3B1DBA9A" w14:textId="4FE561CA" w:rsidR="00935515" w:rsidRPr="001E2186" w:rsidRDefault="00935515" w:rsidP="00935515">
      <w:pPr>
        <w:ind w:right="-142"/>
        <w:jc w:val="right"/>
        <w:rPr>
          <w:rFonts w:cstheme="minorHAnsi"/>
          <w:lang w:val="pl-PL"/>
        </w:rPr>
      </w:pPr>
      <w:r w:rsidRPr="00935515">
        <w:rPr>
          <w:rFonts w:asciiTheme="minorHAnsi" w:hAnsiTheme="minorHAnsi" w:cstheme="minorHAnsi"/>
          <w:lang w:val="pl-PL"/>
        </w:rPr>
        <w:tab/>
      </w:r>
      <w:r w:rsidRPr="00935515">
        <w:rPr>
          <w:rFonts w:asciiTheme="minorHAnsi" w:hAnsiTheme="minorHAnsi" w:cstheme="minorHAnsi"/>
          <w:lang w:val="pl-PL"/>
        </w:rPr>
        <w:tab/>
      </w:r>
      <w:r w:rsidRPr="00935515">
        <w:rPr>
          <w:rFonts w:asciiTheme="minorHAnsi" w:hAnsiTheme="minorHAnsi" w:cstheme="minorHAnsi"/>
          <w:lang w:val="pl-PL"/>
        </w:rPr>
        <w:tab/>
      </w:r>
      <w:r w:rsidRPr="00935515">
        <w:rPr>
          <w:rFonts w:asciiTheme="minorHAnsi" w:hAnsiTheme="minorHAnsi" w:cstheme="minorHAnsi"/>
          <w:lang w:val="pl-PL"/>
        </w:rPr>
        <w:tab/>
      </w:r>
      <w:r w:rsidRPr="00935515">
        <w:rPr>
          <w:rFonts w:asciiTheme="minorHAnsi" w:hAnsiTheme="minorHAnsi" w:cstheme="minorHAnsi"/>
          <w:lang w:val="pl-PL"/>
        </w:rPr>
        <w:tab/>
        <w:t xml:space="preserve">            Podpis osoby upoważnionej do składania oferty </w:t>
      </w:r>
      <w:bookmarkEnd w:id="6"/>
    </w:p>
    <w:sectPr w:rsidR="00935515" w:rsidRPr="001E2186" w:rsidSect="002B75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FC7C" w14:textId="77777777" w:rsidR="002B7567" w:rsidRDefault="002B7567" w:rsidP="00962158">
      <w:pPr>
        <w:spacing w:before="0"/>
      </w:pPr>
      <w:r>
        <w:separator/>
      </w:r>
    </w:p>
  </w:endnote>
  <w:endnote w:type="continuationSeparator" w:id="0">
    <w:p w14:paraId="77A7F4FF" w14:textId="77777777" w:rsidR="002B7567" w:rsidRDefault="002B7567" w:rsidP="009621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-Bold"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imbachItcTEE">
    <w:altName w:val="Courier New"/>
    <w:charset w:val="00"/>
    <w:family w:val="decorative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83">
    <w:altName w:val="Times New Roman"/>
    <w:charset w:val="EE"/>
    <w:family w:val="auto"/>
    <w:pitch w:val="variable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5EBF" w14:textId="0F73BBCF" w:rsidR="00170171" w:rsidRPr="00170171" w:rsidRDefault="00000000" w:rsidP="00170171">
    <w:pPr>
      <w:pStyle w:val="Stopka"/>
      <w:tabs>
        <w:tab w:val="clear" w:pos="9072"/>
        <w:tab w:val="right" w:pos="9356"/>
      </w:tabs>
      <w:jc w:val="right"/>
      <w:rPr>
        <w:color w:val="004E84" w:themeColor="text2"/>
      </w:rPr>
    </w:pPr>
    <w:r>
      <w:rPr>
        <w:noProof/>
      </w:rPr>
      <w:pict w14:anchorId="48D060E2"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1027" type="#_x0000_t202" style="position:absolute;left:0;text-align:left;margin-left:-4.8pt;margin-top:-10.15pt;width:341.15pt;height:2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" stroked="f">
          <v:textbox>
            <w:txbxContent>
              <w:p w14:paraId="26FC90E2" w14:textId="77777777" w:rsidR="00473958" w:rsidRPr="00632D9F" w:rsidRDefault="00473958" w:rsidP="00473958">
                <w:pPr>
                  <w:ind w:hanging="142"/>
                  <w:rPr>
                    <w:color w:val="4B4B4D" w:themeColor="text1"/>
                    <w:sz w:val="20"/>
                    <w:szCs w:val="20"/>
                  </w:rPr>
                </w:pPr>
              </w:p>
            </w:txbxContent>
          </v:textbox>
        </v:shape>
      </w:pict>
    </w:r>
    <w:sdt>
      <w:sdtPr>
        <w:rPr>
          <w:color w:val="004E84" w:themeColor="text2"/>
        </w:rPr>
        <w:id w:val="-1275020116"/>
        <w:docPartObj>
          <w:docPartGallery w:val="Page Numbers (Bottom of Page)"/>
          <w:docPartUnique/>
        </w:docPartObj>
      </w:sdtPr>
      <w:sdtContent>
        <w:sdt>
          <w:sdtPr>
            <w:rPr>
              <w:color w:val="004E84" w:themeColor="text2"/>
            </w:rPr>
            <w:id w:val="-2052371847"/>
            <w:docPartObj>
              <w:docPartGallery w:val="Page Numbers (Top of Page)"/>
              <w:docPartUnique/>
            </w:docPartObj>
          </w:sdtPr>
          <w:sdtContent>
            <w:r w:rsidR="00170171" w:rsidRPr="00170171">
              <w:rPr>
                <w:color w:val="004E84" w:themeColor="text2"/>
                <w:lang w:val="de-DE"/>
              </w:rPr>
              <w:t xml:space="preserve">Page </w:t>
            </w:r>
            <w:r w:rsidR="00170171" w:rsidRPr="00170171">
              <w:rPr>
                <w:b/>
                <w:bCs/>
                <w:color w:val="004E84" w:themeColor="text2"/>
              </w:rPr>
              <w:fldChar w:fldCharType="begin"/>
            </w:r>
            <w:r w:rsidR="00170171" w:rsidRPr="00170171">
              <w:rPr>
                <w:b/>
                <w:bCs/>
                <w:color w:val="004E84" w:themeColor="text2"/>
              </w:rPr>
              <w:instrText>PAGE</w:instrText>
            </w:r>
            <w:r w:rsidR="00170171" w:rsidRPr="00170171">
              <w:rPr>
                <w:b/>
                <w:bCs/>
                <w:color w:val="004E84" w:themeColor="text2"/>
              </w:rPr>
              <w:fldChar w:fldCharType="separate"/>
            </w:r>
            <w:r w:rsidR="00E04BEB">
              <w:rPr>
                <w:b/>
                <w:bCs/>
                <w:noProof/>
                <w:color w:val="004E84" w:themeColor="text2"/>
              </w:rPr>
              <w:t>3</w:t>
            </w:r>
            <w:r w:rsidR="00170171" w:rsidRPr="00170171">
              <w:rPr>
                <w:b/>
                <w:bCs/>
                <w:color w:val="004E84" w:themeColor="text2"/>
              </w:rPr>
              <w:fldChar w:fldCharType="end"/>
            </w:r>
            <w:r w:rsidR="00170171" w:rsidRPr="00170171">
              <w:rPr>
                <w:color w:val="004E84" w:themeColor="text2"/>
                <w:lang w:val="de-DE"/>
              </w:rPr>
              <w:t xml:space="preserve"> / </w:t>
            </w:r>
            <w:r w:rsidR="00170171" w:rsidRPr="00170171">
              <w:rPr>
                <w:b/>
                <w:bCs/>
                <w:color w:val="004E84" w:themeColor="text2"/>
              </w:rPr>
              <w:fldChar w:fldCharType="begin"/>
            </w:r>
            <w:r w:rsidR="00170171" w:rsidRPr="00170171">
              <w:rPr>
                <w:b/>
                <w:bCs/>
                <w:color w:val="004E84" w:themeColor="text2"/>
              </w:rPr>
              <w:instrText>NUMPAGES</w:instrText>
            </w:r>
            <w:r w:rsidR="00170171" w:rsidRPr="00170171">
              <w:rPr>
                <w:b/>
                <w:bCs/>
                <w:color w:val="004E84" w:themeColor="text2"/>
              </w:rPr>
              <w:fldChar w:fldCharType="separate"/>
            </w:r>
            <w:r w:rsidR="00E04BEB">
              <w:rPr>
                <w:b/>
                <w:bCs/>
                <w:noProof/>
                <w:color w:val="004E84" w:themeColor="text2"/>
              </w:rPr>
              <w:t>3</w:t>
            </w:r>
            <w:r w:rsidR="00170171" w:rsidRPr="00170171">
              <w:rPr>
                <w:b/>
                <w:bCs/>
                <w:color w:val="004E84" w:themeColor="text2"/>
              </w:rPr>
              <w:fldChar w:fldCharType="end"/>
            </w:r>
          </w:sdtContent>
        </w:sdt>
      </w:sdtContent>
    </w:sdt>
  </w:p>
  <w:p w14:paraId="1CD5503A" w14:textId="77777777" w:rsidR="0030270F" w:rsidRPr="0049297D" w:rsidRDefault="0030270F" w:rsidP="0049297D">
    <w:pPr>
      <w:spacing w:before="0" w:line="400" w:lineRule="exact"/>
      <w:jc w:val="center"/>
      <w:rPr>
        <w:color w:val="007BB2" w:themeColor="background2"/>
        <w:sz w:val="18"/>
        <w:szCs w:val="18"/>
      </w:rPr>
    </w:pPr>
    <w:r w:rsidRPr="0049297D">
      <w:rPr>
        <w:rFonts w:asciiTheme="minorHAnsi" w:cstheme="minorBidi"/>
        <w:color w:val="007BB2" w:themeColor="background2"/>
        <w:kern w:val="24"/>
        <w:sz w:val="18"/>
        <w:szCs w:val="18"/>
      </w:rPr>
      <w:t>Supported by the NURSECOAST-II project co-funded by the European Union by the INTERREG Baltic Sea Region Programme 2021-2027</w:t>
    </w:r>
  </w:p>
  <w:p w14:paraId="1EAE9C88" w14:textId="3D166C44" w:rsidR="00DB30F9" w:rsidRPr="0030270F" w:rsidRDefault="00DB30F9" w:rsidP="0030270F">
    <w:pPr>
      <w:spacing w:before="0" w:line="400" w:lineRule="exact"/>
      <w:rPr>
        <w:color w:val="007BB2" w:themeColor="background2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013F" w14:textId="5BE38707" w:rsidR="00DB30F9" w:rsidRPr="00732EBD" w:rsidRDefault="00000000" w:rsidP="00B91CAB">
    <w:pPr>
      <w:spacing w:line="300" w:lineRule="exact"/>
      <w:rPr>
        <w:color w:val="4B4B4D" w:themeColor="text1"/>
        <w:sz w:val="20"/>
        <w:szCs w:val="20"/>
        <w:lang w:val="en-US"/>
      </w:rPr>
    </w:pPr>
    <w:r>
      <w:rPr>
        <w:noProof/>
      </w:rPr>
      <w:pict w14:anchorId="53A5B541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25" type="#_x0000_t202" style="position:absolute;margin-left:-35.4pt;margin-top:1.2pt;width:565.8pt;height:26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" filled="f" stroked="f">
          <v:textbox inset="2.5mm,0,0,0">
            <w:txbxContent>
              <w:p w14:paraId="4C324B5D" w14:textId="385770E9" w:rsidR="00F37904" w:rsidRPr="00AF094D" w:rsidRDefault="001124A5" w:rsidP="00F37904">
                <w:pPr>
                  <w:spacing w:line="400" w:lineRule="exact"/>
                  <w:rPr>
                    <w:color w:val="007BB2" w:themeColor="background2"/>
                    <w:sz w:val="20"/>
                    <w:szCs w:val="20"/>
                  </w:rPr>
                </w:pPr>
                <w:bookmarkStart w:id="7" w:name="_Hlk131470996"/>
                <w:bookmarkStart w:id="8" w:name="_Hlk131470997"/>
                <w:bookmarkStart w:id="9" w:name="_Hlk131470998"/>
                <w:bookmarkStart w:id="10" w:name="_Hlk131470999"/>
                <w:bookmarkStart w:id="11" w:name="_Hlk131471009"/>
                <w:bookmarkStart w:id="12" w:name="_Hlk131471010"/>
                <w:bookmarkStart w:id="13" w:name="_Hlk131471011"/>
                <w:bookmarkStart w:id="14" w:name="_Hlk131471012"/>
                <w:bookmarkStart w:id="15" w:name="_Hlk131471013"/>
                <w:bookmarkStart w:id="16" w:name="_Hlk131471014"/>
                <w:bookmarkStart w:id="17" w:name="_Hlk131471015"/>
                <w:bookmarkStart w:id="18" w:name="_Hlk131471016"/>
                <w:bookmarkStart w:id="19" w:name="_Hlk131471017"/>
                <w:bookmarkStart w:id="20" w:name="_Hlk131471018"/>
                <w:bookmarkStart w:id="21" w:name="_Hlk131471019"/>
                <w:bookmarkStart w:id="22" w:name="_Hlk131471020"/>
                <w:bookmarkStart w:id="23" w:name="_Hlk131471021"/>
                <w:bookmarkStart w:id="24" w:name="_Hlk131471022"/>
                <w:bookmarkStart w:id="25" w:name="_Hlk131471023"/>
                <w:bookmarkStart w:id="26" w:name="_Hlk131471024"/>
                <w:bookmarkStart w:id="27" w:name="_Hlk131471025"/>
                <w:bookmarkStart w:id="28" w:name="_Hlk131471026"/>
                <w:r>
                  <w:rPr>
                    <w:rFonts w:asciiTheme="minorHAnsi" w:cstheme="minorBidi"/>
                    <w:color w:val="007BB2" w:themeColor="background2"/>
                    <w:kern w:val="24"/>
                    <w:sz w:val="20"/>
                    <w:szCs w:val="20"/>
                  </w:rPr>
                  <w:t xml:space="preserve">Supported by the NURSECOAST-II project co-funded by the </w:t>
                </w:r>
                <w:r w:rsidR="00B91CAB">
                  <w:rPr>
                    <w:rFonts w:asciiTheme="minorHAnsi" w:cstheme="minorBidi"/>
                    <w:color w:val="007BB2" w:themeColor="background2"/>
                    <w:kern w:val="24"/>
                    <w:sz w:val="20"/>
                    <w:szCs w:val="20"/>
                  </w:rPr>
                  <w:t xml:space="preserve">European Union by the </w:t>
                </w:r>
                <w:r>
                  <w:rPr>
                    <w:rFonts w:asciiTheme="minorHAnsi" w:cstheme="minorBidi"/>
                    <w:color w:val="007BB2" w:themeColor="background2"/>
                    <w:kern w:val="24"/>
                    <w:sz w:val="20"/>
                    <w:szCs w:val="20"/>
                  </w:rPr>
                  <w:t>INTERREG Baltic Sea Region Programme 2021-2027</w:t>
                </w:r>
                <w:bookmarkEnd w:id="7"/>
                <w:bookmarkEnd w:id="8"/>
                <w:bookmarkEnd w:id="9"/>
                <w:bookmarkEnd w:id="10"/>
                <w:bookmarkEnd w:id="11"/>
                <w:bookmarkEnd w:id="12"/>
                <w:bookmarkEnd w:id="13"/>
                <w:bookmarkEnd w:id="14"/>
                <w:bookmarkEnd w:id="15"/>
                <w:bookmarkEnd w:id="16"/>
                <w:bookmarkEnd w:id="17"/>
                <w:bookmarkEnd w:id="18"/>
                <w:bookmarkEnd w:id="19"/>
                <w:bookmarkEnd w:id="20"/>
                <w:bookmarkEnd w:id="21"/>
                <w:bookmarkEnd w:id="22"/>
                <w:bookmarkEnd w:id="23"/>
                <w:bookmarkEnd w:id="24"/>
                <w:bookmarkEnd w:id="25"/>
                <w:bookmarkEnd w:id="26"/>
                <w:bookmarkEnd w:id="27"/>
                <w:bookmarkEnd w:id="28"/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201B" w14:textId="77777777" w:rsidR="002B7567" w:rsidRDefault="002B7567" w:rsidP="00962158">
      <w:pPr>
        <w:spacing w:before="0"/>
      </w:pPr>
      <w:bookmarkStart w:id="0" w:name="_Hlk131470974"/>
      <w:bookmarkEnd w:id="0"/>
      <w:r>
        <w:separator/>
      </w:r>
    </w:p>
  </w:footnote>
  <w:footnote w:type="continuationSeparator" w:id="0">
    <w:p w14:paraId="3E980A38" w14:textId="77777777" w:rsidR="002B7567" w:rsidRDefault="002B7567" w:rsidP="0096215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6D71" w14:textId="07DCAE9F" w:rsidR="00DB30F9" w:rsidRPr="006C42C5" w:rsidRDefault="00DB30F9" w:rsidP="006C42C5">
    <w:pPr>
      <w:pStyle w:val="Nagwek"/>
      <w:tabs>
        <w:tab w:val="left" w:pos="6521"/>
      </w:tabs>
    </w:pP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DC07" w14:textId="3B483BC4" w:rsidR="00DB30F9" w:rsidRDefault="00000000" w:rsidP="001124A5">
    <w:pPr>
      <w:pStyle w:val="Nagwek"/>
      <w:tabs>
        <w:tab w:val="left" w:pos="6521"/>
      </w:tabs>
      <w:rPr>
        <w:b/>
        <w:color w:val="2CAAE1"/>
        <w:sz w:val="12"/>
        <w:szCs w:val="12"/>
      </w:rPr>
    </w:pPr>
    <w:r>
      <w:rPr>
        <w:noProof/>
      </w:rPr>
      <w:pict w14:anchorId="02E6431D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160.25pt;margin-top:6.45pt;width:350.4pt;height:24.6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" stroked="f">
          <v:textbox style="mso-fit-shape-to-text:t">
            <w:txbxContent>
              <w:p w14:paraId="701B50BE" w14:textId="46515D05" w:rsidR="00B91CAB" w:rsidRPr="00B91CAB" w:rsidRDefault="00B91CAB" w:rsidP="00B91CAB">
                <w:pPr>
                  <w:rPr>
                    <w:i/>
                    <w:iCs/>
                    <w:color w:val="007BB2" w:themeColor="background2"/>
                  </w:rPr>
                </w:pPr>
                <w:r w:rsidRPr="00B91CAB">
                  <w:rPr>
                    <w:i/>
                    <w:iCs/>
                    <w:color w:val="007BB2" w:themeColor="background2"/>
                  </w:rPr>
                  <w:t>Model Nutrients Reduction Solutions In Near-Coast Touristic Areas</w:t>
                </w:r>
              </w:p>
            </w:txbxContent>
          </v:textbox>
          <w10:wrap type="square"/>
        </v:shape>
      </w:pict>
    </w:r>
    <w:r w:rsidR="00A24852">
      <w:rPr>
        <w:b/>
        <w:noProof/>
        <w:color w:val="2CAAE1"/>
        <w:sz w:val="12"/>
        <w:szCs w:val="12"/>
      </w:rPr>
      <w:drawing>
        <wp:inline distT="0" distB="0" distL="0" distR="0" wp14:anchorId="3128B04A" wp14:editId="0C9C37CF">
          <wp:extent cx="1874520" cy="79283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0698" cy="803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CAC"/>
    <w:multiLevelType w:val="multilevel"/>
    <w:tmpl w:val="C2247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91285"/>
    <w:multiLevelType w:val="hybridMultilevel"/>
    <w:tmpl w:val="3A0066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B2095"/>
    <w:multiLevelType w:val="hybridMultilevel"/>
    <w:tmpl w:val="B0D6B73C"/>
    <w:lvl w:ilvl="0" w:tplc="17CC3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B20D7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0733"/>
    <w:multiLevelType w:val="hybridMultilevel"/>
    <w:tmpl w:val="6598070A"/>
    <w:lvl w:ilvl="0" w:tplc="67FCADA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846BF"/>
    <w:multiLevelType w:val="hybridMultilevel"/>
    <w:tmpl w:val="860CDF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D0AEC"/>
    <w:multiLevelType w:val="hybridMultilevel"/>
    <w:tmpl w:val="5AC23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E12D0"/>
    <w:multiLevelType w:val="multilevel"/>
    <w:tmpl w:val="D234A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881C64"/>
    <w:multiLevelType w:val="hybridMultilevel"/>
    <w:tmpl w:val="2F66B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A5782"/>
    <w:multiLevelType w:val="hybridMultilevel"/>
    <w:tmpl w:val="AC0011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F7A8C"/>
    <w:multiLevelType w:val="multilevel"/>
    <w:tmpl w:val="3E7A2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50E24"/>
    <w:multiLevelType w:val="hybridMultilevel"/>
    <w:tmpl w:val="CFC0A5A0"/>
    <w:lvl w:ilvl="0" w:tplc="6A6C2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C2123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2" w15:restartNumberingAfterBreak="0">
    <w:nsid w:val="26066904"/>
    <w:multiLevelType w:val="hybridMultilevel"/>
    <w:tmpl w:val="5AC239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E2E2A"/>
    <w:multiLevelType w:val="hybridMultilevel"/>
    <w:tmpl w:val="4334A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25FA8"/>
    <w:multiLevelType w:val="hybridMultilevel"/>
    <w:tmpl w:val="14A2F4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5787368"/>
    <w:multiLevelType w:val="hybridMultilevel"/>
    <w:tmpl w:val="6C1C1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35AF7"/>
    <w:multiLevelType w:val="multilevel"/>
    <w:tmpl w:val="03F67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7750D1"/>
    <w:multiLevelType w:val="hybridMultilevel"/>
    <w:tmpl w:val="8EC25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0467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81397"/>
    <w:multiLevelType w:val="hybridMultilevel"/>
    <w:tmpl w:val="6C1C10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379CA"/>
    <w:multiLevelType w:val="hybridMultilevel"/>
    <w:tmpl w:val="794CCDC8"/>
    <w:lvl w:ilvl="0" w:tplc="7B0E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C47B5"/>
    <w:multiLevelType w:val="hybridMultilevel"/>
    <w:tmpl w:val="6846D1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A440B"/>
    <w:multiLevelType w:val="hybridMultilevel"/>
    <w:tmpl w:val="1EE8F8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13402"/>
    <w:multiLevelType w:val="multilevel"/>
    <w:tmpl w:val="41E66ECA"/>
    <w:lvl w:ilvl="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080"/>
      </w:pPr>
      <w:rPr>
        <w:rFonts w:hint="default"/>
      </w:rPr>
    </w:lvl>
  </w:abstractNum>
  <w:abstractNum w:abstractNumId="23" w15:restartNumberingAfterBreak="0">
    <w:nsid w:val="5D3173C5"/>
    <w:multiLevelType w:val="hybridMultilevel"/>
    <w:tmpl w:val="4ACE1A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C6914"/>
    <w:multiLevelType w:val="multilevel"/>
    <w:tmpl w:val="C714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9B7F4B"/>
    <w:multiLevelType w:val="hybridMultilevel"/>
    <w:tmpl w:val="77685E06"/>
    <w:lvl w:ilvl="0" w:tplc="984C34C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518FA"/>
    <w:multiLevelType w:val="hybridMultilevel"/>
    <w:tmpl w:val="8F509B3C"/>
    <w:lvl w:ilvl="0" w:tplc="BC1AA70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E7D95"/>
    <w:multiLevelType w:val="multilevel"/>
    <w:tmpl w:val="4E048382"/>
    <w:lvl w:ilvl="0">
      <w:start w:val="1"/>
      <w:numFmt w:val="decimal"/>
      <w:lvlText w:val="%1."/>
      <w:lvlJc w:val="left"/>
      <w:pPr>
        <w:ind w:left="1321" w:hanging="244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080"/>
      </w:pPr>
      <w:rPr>
        <w:rFonts w:hint="default"/>
      </w:rPr>
    </w:lvl>
  </w:abstractNum>
  <w:abstractNum w:abstractNumId="28" w15:restartNumberingAfterBreak="0">
    <w:nsid w:val="6F0728B1"/>
    <w:multiLevelType w:val="hybridMultilevel"/>
    <w:tmpl w:val="A5BEDB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9524D"/>
    <w:multiLevelType w:val="hybridMultilevel"/>
    <w:tmpl w:val="0FB276C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5325FFF"/>
    <w:multiLevelType w:val="hybridMultilevel"/>
    <w:tmpl w:val="EBA22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F3D54"/>
    <w:multiLevelType w:val="hybridMultilevel"/>
    <w:tmpl w:val="06AEBC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B305D"/>
    <w:multiLevelType w:val="hybridMultilevel"/>
    <w:tmpl w:val="C396EA80"/>
    <w:lvl w:ilvl="0" w:tplc="16D8C5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DD2678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214660">
    <w:abstractNumId w:val="27"/>
  </w:num>
  <w:num w:numId="2" w16cid:durableId="392892898">
    <w:abstractNumId w:val="22"/>
  </w:num>
  <w:num w:numId="3" w16cid:durableId="1547647472">
    <w:abstractNumId w:val="20"/>
  </w:num>
  <w:num w:numId="4" w16cid:durableId="230778855">
    <w:abstractNumId w:val="31"/>
  </w:num>
  <w:num w:numId="5" w16cid:durableId="1491557896">
    <w:abstractNumId w:val="8"/>
  </w:num>
  <w:num w:numId="6" w16cid:durableId="1788742566">
    <w:abstractNumId w:val="21"/>
  </w:num>
  <w:num w:numId="7" w16cid:durableId="339620435">
    <w:abstractNumId w:val="1"/>
  </w:num>
  <w:num w:numId="8" w16cid:durableId="2039163143">
    <w:abstractNumId w:val="4"/>
  </w:num>
  <w:num w:numId="9" w16cid:durableId="711878368">
    <w:abstractNumId w:val="26"/>
  </w:num>
  <w:num w:numId="10" w16cid:durableId="2130657929">
    <w:abstractNumId w:val="25"/>
  </w:num>
  <w:num w:numId="11" w16cid:durableId="1729067340">
    <w:abstractNumId w:val="0"/>
  </w:num>
  <w:num w:numId="12" w16cid:durableId="843712005">
    <w:abstractNumId w:val="16"/>
  </w:num>
  <w:num w:numId="13" w16cid:durableId="446119643">
    <w:abstractNumId w:val="24"/>
  </w:num>
  <w:num w:numId="14" w16cid:durableId="505441227">
    <w:abstractNumId w:val="6"/>
  </w:num>
  <w:num w:numId="15" w16cid:durableId="525678471">
    <w:abstractNumId w:val="9"/>
  </w:num>
  <w:num w:numId="16" w16cid:durableId="1710645722">
    <w:abstractNumId w:val="3"/>
  </w:num>
  <w:num w:numId="17" w16cid:durableId="1143157683">
    <w:abstractNumId w:val="19"/>
  </w:num>
  <w:num w:numId="18" w16cid:durableId="490491534">
    <w:abstractNumId w:val="14"/>
  </w:num>
  <w:num w:numId="19" w16cid:durableId="644553948">
    <w:abstractNumId w:val="5"/>
  </w:num>
  <w:num w:numId="20" w16cid:durableId="1426921758">
    <w:abstractNumId w:val="13"/>
  </w:num>
  <w:num w:numId="21" w16cid:durableId="1516265388">
    <w:abstractNumId w:val="32"/>
  </w:num>
  <w:num w:numId="22" w16cid:durableId="230821507">
    <w:abstractNumId w:val="15"/>
  </w:num>
  <w:num w:numId="23" w16cid:durableId="1795322138">
    <w:abstractNumId w:val="7"/>
  </w:num>
  <w:num w:numId="24" w16cid:durableId="837690211">
    <w:abstractNumId w:val="30"/>
  </w:num>
  <w:num w:numId="25" w16cid:durableId="1311986371">
    <w:abstractNumId w:val="2"/>
  </w:num>
  <w:num w:numId="26" w16cid:durableId="1068377966">
    <w:abstractNumId w:val="29"/>
  </w:num>
  <w:num w:numId="27" w16cid:durableId="1835293700">
    <w:abstractNumId w:val="17"/>
  </w:num>
  <w:num w:numId="28" w16cid:durableId="1572733947">
    <w:abstractNumId w:val="18"/>
  </w:num>
  <w:num w:numId="29" w16cid:durableId="1447650973">
    <w:abstractNumId w:val="12"/>
  </w:num>
  <w:num w:numId="30" w16cid:durableId="1697734707">
    <w:abstractNumId w:val="28"/>
  </w:num>
  <w:num w:numId="31" w16cid:durableId="1328635197">
    <w:abstractNumId w:val="23"/>
  </w:num>
  <w:num w:numId="32" w16cid:durableId="842623494">
    <w:abstractNumId w:val="11"/>
  </w:num>
  <w:num w:numId="33" w16cid:durableId="8739997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0D3F"/>
    <w:rsid w:val="00012847"/>
    <w:rsid w:val="0001555A"/>
    <w:rsid w:val="000164CC"/>
    <w:rsid w:val="00017CCE"/>
    <w:rsid w:val="00020452"/>
    <w:rsid w:val="00022F0C"/>
    <w:rsid w:val="00035640"/>
    <w:rsid w:val="00036B4F"/>
    <w:rsid w:val="00040205"/>
    <w:rsid w:val="00041744"/>
    <w:rsid w:val="00046C37"/>
    <w:rsid w:val="00052561"/>
    <w:rsid w:val="00054FC4"/>
    <w:rsid w:val="00057E9F"/>
    <w:rsid w:val="00061E03"/>
    <w:rsid w:val="00062E7B"/>
    <w:rsid w:val="0007047B"/>
    <w:rsid w:val="00095100"/>
    <w:rsid w:val="000A002D"/>
    <w:rsid w:val="000A09EB"/>
    <w:rsid w:val="000B0414"/>
    <w:rsid w:val="000B3961"/>
    <w:rsid w:val="000C19E3"/>
    <w:rsid w:val="000E2943"/>
    <w:rsid w:val="000E616C"/>
    <w:rsid w:val="000F4BBA"/>
    <w:rsid w:val="000F52EB"/>
    <w:rsid w:val="000F7A83"/>
    <w:rsid w:val="001041F3"/>
    <w:rsid w:val="001124A5"/>
    <w:rsid w:val="00114C22"/>
    <w:rsid w:val="00121CDE"/>
    <w:rsid w:val="00133C30"/>
    <w:rsid w:val="001520DB"/>
    <w:rsid w:val="00152FFB"/>
    <w:rsid w:val="0015561B"/>
    <w:rsid w:val="00155C03"/>
    <w:rsid w:val="00170171"/>
    <w:rsid w:val="00180B24"/>
    <w:rsid w:val="0018554F"/>
    <w:rsid w:val="001A0DFB"/>
    <w:rsid w:val="001A3144"/>
    <w:rsid w:val="001C690A"/>
    <w:rsid w:val="001D02F3"/>
    <w:rsid w:val="001D741A"/>
    <w:rsid w:val="001D7AD2"/>
    <w:rsid w:val="001E2186"/>
    <w:rsid w:val="002056AE"/>
    <w:rsid w:val="002173ED"/>
    <w:rsid w:val="00217EFC"/>
    <w:rsid w:val="00225DBD"/>
    <w:rsid w:val="002270CB"/>
    <w:rsid w:val="0024139D"/>
    <w:rsid w:val="00242148"/>
    <w:rsid w:val="0024704F"/>
    <w:rsid w:val="00292718"/>
    <w:rsid w:val="002B11CE"/>
    <w:rsid w:val="002B431B"/>
    <w:rsid w:val="002B7567"/>
    <w:rsid w:val="002C4211"/>
    <w:rsid w:val="002C4BA8"/>
    <w:rsid w:val="002C6395"/>
    <w:rsid w:val="002D09DB"/>
    <w:rsid w:val="002F0A02"/>
    <w:rsid w:val="002F31F7"/>
    <w:rsid w:val="0030270F"/>
    <w:rsid w:val="00310F84"/>
    <w:rsid w:val="00312630"/>
    <w:rsid w:val="00312EB4"/>
    <w:rsid w:val="003158C4"/>
    <w:rsid w:val="00341FB1"/>
    <w:rsid w:val="0036312F"/>
    <w:rsid w:val="00372A44"/>
    <w:rsid w:val="00375526"/>
    <w:rsid w:val="00390E67"/>
    <w:rsid w:val="003A091C"/>
    <w:rsid w:val="003A1F2F"/>
    <w:rsid w:val="003A23A7"/>
    <w:rsid w:val="003A5DDF"/>
    <w:rsid w:val="003B1428"/>
    <w:rsid w:val="003C0848"/>
    <w:rsid w:val="003C49C0"/>
    <w:rsid w:val="003D2193"/>
    <w:rsid w:val="003D28D1"/>
    <w:rsid w:val="003D7917"/>
    <w:rsid w:val="003E1B36"/>
    <w:rsid w:val="003E48F5"/>
    <w:rsid w:val="003E784F"/>
    <w:rsid w:val="003F2E67"/>
    <w:rsid w:val="003F5ABC"/>
    <w:rsid w:val="0041361F"/>
    <w:rsid w:val="004241E1"/>
    <w:rsid w:val="00426DF1"/>
    <w:rsid w:val="0044588A"/>
    <w:rsid w:val="00450595"/>
    <w:rsid w:val="00464F85"/>
    <w:rsid w:val="00473958"/>
    <w:rsid w:val="00475FA4"/>
    <w:rsid w:val="0049297D"/>
    <w:rsid w:val="00492F9E"/>
    <w:rsid w:val="004B2658"/>
    <w:rsid w:val="004B4194"/>
    <w:rsid w:val="004B4530"/>
    <w:rsid w:val="004B5447"/>
    <w:rsid w:val="004B5C3A"/>
    <w:rsid w:val="004D41A1"/>
    <w:rsid w:val="004D44E5"/>
    <w:rsid w:val="004F0DF8"/>
    <w:rsid w:val="004F1B6B"/>
    <w:rsid w:val="004F2954"/>
    <w:rsid w:val="005011BF"/>
    <w:rsid w:val="005063FB"/>
    <w:rsid w:val="00506B57"/>
    <w:rsid w:val="00531602"/>
    <w:rsid w:val="00533B46"/>
    <w:rsid w:val="00542B1D"/>
    <w:rsid w:val="0055738D"/>
    <w:rsid w:val="005573C4"/>
    <w:rsid w:val="00562501"/>
    <w:rsid w:val="00563AD3"/>
    <w:rsid w:val="0056596C"/>
    <w:rsid w:val="0058061A"/>
    <w:rsid w:val="0058320F"/>
    <w:rsid w:val="005853D4"/>
    <w:rsid w:val="00592CFB"/>
    <w:rsid w:val="005957CB"/>
    <w:rsid w:val="00595826"/>
    <w:rsid w:val="005A29EC"/>
    <w:rsid w:val="005A6FC8"/>
    <w:rsid w:val="005B1E35"/>
    <w:rsid w:val="005B4FA5"/>
    <w:rsid w:val="005B63B8"/>
    <w:rsid w:val="005C4A3A"/>
    <w:rsid w:val="005C71E5"/>
    <w:rsid w:val="005D7E60"/>
    <w:rsid w:val="005E18CC"/>
    <w:rsid w:val="005E625E"/>
    <w:rsid w:val="005F05A8"/>
    <w:rsid w:val="00610352"/>
    <w:rsid w:val="00610D3F"/>
    <w:rsid w:val="00613345"/>
    <w:rsid w:val="006139D9"/>
    <w:rsid w:val="00621B70"/>
    <w:rsid w:val="00627E91"/>
    <w:rsid w:val="006312FD"/>
    <w:rsid w:val="00632D9F"/>
    <w:rsid w:val="00634198"/>
    <w:rsid w:val="006342D3"/>
    <w:rsid w:val="0065157E"/>
    <w:rsid w:val="00664EF5"/>
    <w:rsid w:val="00684874"/>
    <w:rsid w:val="0069464D"/>
    <w:rsid w:val="00695202"/>
    <w:rsid w:val="006A5099"/>
    <w:rsid w:val="006B1A28"/>
    <w:rsid w:val="006C42C5"/>
    <w:rsid w:val="006D3A78"/>
    <w:rsid w:val="006E2233"/>
    <w:rsid w:val="006E243C"/>
    <w:rsid w:val="006F449D"/>
    <w:rsid w:val="00723352"/>
    <w:rsid w:val="00732EBD"/>
    <w:rsid w:val="00740902"/>
    <w:rsid w:val="00740E4B"/>
    <w:rsid w:val="00744E1D"/>
    <w:rsid w:val="00765630"/>
    <w:rsid w:val="00773CCA"/>
    <w:rsid w:val="007801C7"/>
    <w:rsid w:val="00792DB1"/>
    <w:rsid w:val="0079485D"/>
    <w:rsid w:val="007A5C36"/>
    <w:rsid w:val="007A6D4B"/>
    <w:rsid w:val="007A794E"/>
    <w:rsid w:val="007D4EBC"/>
    <w:rsid w:val="007D61FF"/>
    <w:rsid w:val="007E4199"/>
    <w:rsid w:val="007E695F"/>
    <w:rsid w:val="007F1458"/>
    <w:rsid w:val="00805F49"/>
    <w:rsid w:val="00824ADF"/>
    <w:rsid w:val="00826478"/>
    <w:rsid w:val="00833445"/>
    <w:rsid w:val="00833E66"/>
    <w:rsid w:val="00842447"/>
    <w:rsid w:val="00843EFE"/>
    <w:rsid w:val="00851379"/>
    <w:rsid w:val="00853431"/>
    <w:rsid w:val="00873FED"/>
    <w:rsid w:val="00877A3A"/>
    <w:rsid w:val="00886C50"/>
    <w:rsid w:val="00895770"/>
    <w:rsid w:val="008A115B"/>
    <w:rsid w:val="008A4C07"/>
    <w:rsid w:val="008B00F1"/>
    <w:rsid w:val="00933389"/>
    <w:rsid w:val="009338BF"/>
    <w:rsid w:val="00935515"/>
    <w:rsid w:val="009413F9"/>
    <w:rsid w:val="00947FAD"/>
    <w:rsid w:val="00954548"/>
    <w:rsid w:val="00962158"/>
    <w:rsid w:val="00962760"/>
    <w:rsid w:val="00967EAA"/>
    <w:rsid w:val="00980587"/>
    <w:rsid w:val="0098547D"/>
    <w:rsid w:val="009C00FD"/>
    <w:rsid w:val="009C08D4"/>
    <w:rsid w:val="009C451D"/>
    <w:rsid w:val="009D3E59"/>
    <w:rsid w:val="009D781B"/>
    <w:rsid w:val="009E1836"/>
    <w:rsid w:val="009F2BCA"/>
    <w:rsid w:val="009F62D0"/>
    <w:rsid w:val="00A01483"/>
    <w:rsid w:val="00A01FF6"/>
    <w:rsid w:val="00A02E50"/>
    <w:rsid w:val="00A24852"/>
    <w:rsid w:val="00A27122"/>
    <w:rsid w:val="00A3025A"/>
    <w:rsid w:val="00A4729B"/>
    <w:rsid w:val="00A54CBF"/>
    <w:rsid w:val="00A61C14"/>
    <w:rsid w:val="00A8447D"/>
    <w:rsid w:val="00A970FC"/>
    <w:rsid w:val="00AA7232"/>
    <w:rsid w:val="00AB1A1B"/>
    <w:rsid w:val="00AB212B"/>
    <w:rsid w:val="00AC1674"/>
    <w:rsid w:val="00AC7390"/>
    <w:rsid w:val="00AD443F"/>
    <w:rsid w:val="00AE2CA1"/>
    <w:rsid w:val="00AE3699"/>
    <w:rsid w:val="00AE3B3D"/>
    <w:rsid w:val="00AF6472"/>
    <w:rsid w:val="00B44D9D"/>
    <w:rsid w:val="00B604B7"/>
    <w:rsid w:val="00B62357"/>
    <w:rsid w:val="00B7600F"/>
    <w:rsid w:val="00B7685C"/>
    <w:rsid w:val="00B91CAB"/>
    <w:rsid w:val="00B9506F"/>
    <w:rsid w:val="00B96662"/>
    <w:rsid w:val="00BB2DD1"/>
    <w:rsid w:val="00BB7B0A"/>
    <w:rsid w:val="00BC452A"/>
    <w:rsid w:val="00BC6577"/>
    <w:rsid w:val="00BC7AFB"/>
    <w:rsid w:val="00BD122C"/>
    <w:rsid w:val="00BD15B3"/>
    <w:rsid w:val="00BD27F2"/>
    <w:rsid w:val="00BE3BCE"/>
    <w:rsid w:val="00BF2D44"/>
    <w:rsid w:val="00BF52DE"/>
    <w:rsid w:val="00C2270E"/>
    <w:rsid w:val="00C32412"/>
    <w:rsid w:val="00C47DB2"/>
    <w:rsid w:val="00C51141"/>
    <w:rsid w:val="00C5348A"/>
    <w:rsid w:val="00C57ECC"/>
    <w:rsid w:val="00C65379"/>
    <w:rsid w:val="00C703AC"/>
    <w:rsid w:val="00C70883"/>
    <w:rsid w:val="00C73DB6"/>
    <w:rsid w:val="00C776D9"/>
    <w:rsid w:val="00C82EDB"/>
    <w:rsid w:val="00C847E3"/>
    <w:rsid w:val="00C939DB"/>
    <w:rsid w:val="00C96625"/>
    <w:rsid w:val="00C96695"/>
    <w:rsid w:val="00CA5134"/>
    <w:rsid w:val="00CA7308"/>
    <w:rsid w:val="00CB1AE1"/>
    <w:rsid w:val="00CB2BA8"/>
    <w:rsid w:val="00CB370B"/>
    <w:rsid w:val="00CC3F2B"/>
    <w:rsid w:val="00CE6F08"/>
    <w:rsid w:val="00CE7D1D"/>
    <w:rsid w:val="00CF40A0"/>
    <w:rsid w:val="00CF709A"/>
    <w:rsid w:val="00D31862"/>
    <w:rsid w:val="00D3396E"/>
    <w:rsid w:val="00D4135D"/>
    <w:rsid w:val="00D4612F"/>
    <w:rsid w:val="00D51C96"/>
    <w:rsid w:val="00D77686"/>
    <w:rsid w:val="00D90AF2"/>
    <w:rsid w:val="00DA5469"/>
    <w:rsid w:val="00DB2103"/>
    <w:rsid w:val="00DB30F9"/>
    <w:rsid w:val="00DD26A0"/>
    <w:rsid w:val="00DD6606"/>
    <w:rsid w:val="00DF5C45"/>
    <w:rsid w:val="00DF5D60"/>
    <w:rsid w:val="00E039BA"/>
    <w:rsid w:val="00E04BEB"/>
    <w:rsid w:val="00E04F19"/>
    <w:rsid w:val="00E126AF"/>
    <w:rsid w:val="00E127D0"/>
    <w:rsid w:val="00E13347"/>
    <w:rsid w:val="00E14332"/>
    <w:rsid w:val="00E17207"/>
    <w:rsid w:val="00E23340"/>
    <w:rsid w:val="00E23939"/>
    <w:rsid w:val="00E24568"/>
    <w:rsid w:val="00E265A0"/>
    <w:rsid w:val="00E33E5F"/>
    <w:rsid w:val="00E41E67"/>
    <w:rsid w:val="00E579B5"/>
    <w:rsid w:val="00E61BE3"/>
    <w:rsid w:val="00E83C0D"/>
    <w:rsid w:val="00E928F5"/>
    <w:rsid w:val="00E94426"/>
    <w:rsid w:val="00EA2F3F"/>
    <w:rsid w:val="00EA3189"/>
    <w:rsid w:val="00EA49DF"/>
    <w:rsid w:val="00EA5813"/>
    <w:rsid w:val="00EA6AC3"/>
    <w:rsid w:val="00EA734D"/>
    <w:rsid w:val="00EB4D44"/>
    <w:rsid w:val="00ED70B8"/>
    <w:rsid w:val="00EE56AD"/>
    <w:rsid w:val="00F34DAA"/>
    <w:rsid w:val="00F37904"/>
    <w:rsid w:val="00F43A0D"/>
    <w:rsid w:val="00F44D26"/>
    <w:rsid w:val="00F463ED"/>
    <w:rsid w:val="00F639B0"/>
    <w:rsid w:val="00F6647A"/>
    <w:rsid w:val="00FA36DD"/>
    <w:rsid w:val="00FB4C15"/>
    <w:rsid w:val="00FB798C"/>
    <w:rsid w:val="00FC15E6"/>
    <w:rsid w:val="00FC60E2"/>
    <w:rsid w:val="00FC7D0E"/>
    <w:rsid w:val="00FD158D"/>
    <w:rsid w:val="00FD24C0"/>
    <w:rsid w:val="00FD36DF"/>
    <w:rsid w:val="00FF3179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42DDE1"/>
  <w15:docId w15:val="{55E5F347-61BA-4F4C-A7A4-2C4FEBE7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73FED"/>
    <w:pPr>
      <w:spacing w:before="80"/>
    </w:pPr>
    <w:rPr>
      <w:sz w:val="22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24C0"/>
    <w:pPr>
      <w:keepNext/>
      <w:keepLines/>
      <w:spacing w:before="480"/>
      <w:outlineLvl w:val="0"/>
    </w:pPr>
    <w:rPr>
      <w:rFonts w:eastAsia="Times New Roman"/>
      <w:b/>
      <w:bCs/>
      <w:color w:val="004E84" w:themeColor="text2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24C0"/>
    <w:pPr>
      <w:outlineLvl w:val="1"/>
    </w:pPr>
    <w:rPr>
      <w:b/>
      <w:bCs/>
      <w:color w:val="007BB2" w:themeColor="background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24C0"/>
    <w:pPr>
      <w:outlineLvl w:val="2"/>
    </w:pPr>
    <w:rPr>
      <w:b/>
      <w:bCs/>
      <w:color w:val="007BB2" w:themeColor="background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24C0"/>
    <w:pPr>
      <w:outlineLvl w:val="3"/>
    </w:pPr>
    <w:rPr>
      <w:color w:val="007BB2" w:themeColor="background2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D24C0"/>
    <w:pPr>
      <w:outlineLvl w:val="4"/>
    </w:pPr>
    <w:rPr>
      <w:b/>
      <w:bCs/>
      <w:color w:val="4B4B4D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D24C0"/>
    <w:rPr>
      <w:rFonts w:eastAsia="Times New Roman"/>
      <w:b/>
      <w:bCs/>
      <w:color w:val="004E84" w:themeColor="text2"/>
      <w:sz w:val="40"/>
      <w:szCs w:val="40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158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21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2158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962158"/>
  </w:style>
  <w:style w:type="paragraph" w:styleId="Stopka">
    <w:name w:val="footer"/>
    <w:basedOn w:val="Normalny"/>
    <w:link w:val="StopkaZnak"/>
    <w:uiPriority w:val="99"/>
    <w:unhideWhenUsed/>
    <w:rsid w:val="00962158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62158"/>
  </w:style>
  <w:style w:type="character" w:styleId="Hipercze">
    <w:name w:val="Hyperlink"/>
    <w:uiPriority w:val="99"/>
    <w:unhideWhenUsed/>
    <w:rsid w:val="00EA5813"/>
    <w:rPr>
      <w:color w:val="00507F"/>
      <w:u w:val="single"/>
    </w:rPr>
  </w:style>
  <w:style w:type="paragraph" w:customStyle="1" w:styleId="StandardText">
    <w:name w:val="Standard Text"/>
    <w:basedOn w:val="Normalny"/>
    <w:link w:val="StandardTextZchn"/>
    <w:qFormat/>
    <w:rsid w:val="00C776D9"/>
    <w:pPr>
      <w:spacing w:line="320" w:lineRule="exact"/>
      <w:jc w:val="both"/>
    </w:pPr>
    <w:rPr>
      <w:color w:val="4B4B4D" w:themeColor="text1"/>
      <w:sz w:val="24"/>
      <w:szCs w:val="24"/>
    </w:rPr>
  </w:style>
  <w:style w:type="paragraph" w:styleId="Akapitzlist">
    <w:name w:val="List Paragraph"/>
    <w:aliases w:val="Lista - wielopoziomowa,Nag 1"/>
    <w:basedOn w:val="Normalny"/>
    <w:link w:val="AkapitzlistZnak"/>
    <w:uiPriority w:val="34"/>
    <w:qFormat/>
    <w:rsid w:val="00833445"/>
    <w:pPr>
      <w:ind w:left="720"/>
      <w:contextualSpacing/>
    </w:pPr>
  </w:style>
  <w:style w:type="character" w:customStyle="1" w:styleId="StandardTextZchn">
    <w:name w:val="Standard Text Zchn"/>
    <w:link w:val="StandardText"/>
    <w:rsid w:val="00C776D9"/>
    <w:rPr>
      <w:color w:val="4B4B4D" w:themeColor="text1"/>
      <w:sz w:val="24"/>
      <w:szCs w:val="24"/>
      <w:lang w:val="en-GB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D24C0"/>
    <w:pPr>
      <w:spacing w:line="276" w:lineRule="auto"/>
      <w:outlineLvl w:val="9"/>
    </w:pPr>
    <w:rPr>
      <w:rFonts w:asciiTheme="majorHAnsi" w:eastAsiaTheme="majorEastAsia" w:hAnsiTheme="majorHAnsi" w:cstheme="majorBidi"/>
      <w:color w:val="A96C00" w:themeColor="accent1" w:themeShade="BF"/>
      <w:sz w:val="28"/>
      <w:szCs w:val="28"/>
      <w:lang w:val="de-AT" w:eastAsia="de-DE"/>
    </w:rPr>
  </w:style>
  <w:style w:type="paragraph" w:customStyle="1" w:styleId="1Headline">
    <w:name w:val="1.Headline"/>
    <w:basedOn w:val="Akapitzlist"/>
    <w:link w:val="1HeadlineZchn"/>
    <w:qFormat/>
    <w:rsid w:val="006B1A28"/>
    <w:pPr>
      <w:spacing w:before="0" w:after="120" w:line="300" w:lineRule="exact"/>
      <w:ind w:left="0"/>
    </w:pPr>
    <w:rPr>
      <w:b/>
      <w:color w:val="007BB2" w:themeColor="background2"/>
      <w:sz w:val="28"/>
      <w:szCs w:val="28"/>
    </w:rPr>
  </w:style>
  <w:style w:type="character" w:customStyle="1" w:styleId="AkapitzlistZnak">
    <w:name w:val="Akapit z listą Znak"/>
    <w:aliases w:val="Lista - wielopoziomowa Znak,Nag 1 Znak"/>
    <w:basedOn w:val="Domylnaczcionkaakapitu"/>
    <w:link w:val="Akapitzlist"/>
    <w:uiPriority w:val="34"/>
    <w:rsid w:val="00833445"/>
  </w:style>
  <w:style w:type="character" w:customStyle="1" w:styleId="1HeadlineZchn">
    <w:name w:val="1.Headline Zchn"/>
    <w:link w:val="1Headline"/>
    <w:rsid w:val="006B1A28"/>
    <w:rPr>
      <w:b/>
      <w:color w:val="007BB2" w:themeColor="background2"/>
      <w:sz w:val="28"/>
      <w:szCs w:val="28"/>
      <w:lang w:val="en-GB" w:eastAsia="en-US"/>
    </w:rPr>
  </w:style>
  <w:style w:type="paragraph" w:customStyle="1" w:styleId="Companyname">
    <w:name w:val="Company name"/>
    <w:basedOn w:val="Normalny"/>
    <w:link w:val="CompanynameZchn"/>
    <w:qFormat/>
    <w:rsid w:val="005D7E60"/>
    <w:pPr>
      <w:spacing w:before="0" w:line="260" w:lineRule="exact"/>
    </w:pPr>
    <w:rPr>
      <w:color w:val="535353"/>
      <w:sz w:val="20"/>
      <w:szCs w:val="20"/>
    </w:rPr>
  </w:style>
  <w:style w:type="character" w:customStyle="1" w:styleId="CompanynameZchn">
    <w:name w:val="Company name Zchn"/>
    <w:link w:val="Companyname"/>
    <w:rsid w:val="005D7E60"/>
    <w:rPr>
      <w:color w:val="535353"/>
      <w:sz w:val="20"/>
      <w:szCs w:val="20"/>
    </w:rPr>
  </w:style>
  <w:style w:type="paragraph" w:styleId="Poprawka">
    <w:name w:val="Revision"/>
    <w:hidden/>
    <w:uiPriority w:val="99"/>
    <w:semiHidden/>
    <w:rsid w:val="0079485D"/>
    <w:rPr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9485D"/>
    <w:pPr>
      <w:spacing w:before="360" w:after="360"/>
    </w:pPr>
    <w:rPr>
      <w:rFonts w:asciiTheme="minorHAnsi" w:hAnsiTheme="minorHAnsi" w:cstheme="minorHAnsi"/>
      <w:b/>
      <w:bCs/>
      <w:caps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79485D"/>
    <w:pPr>
      <w:spacing w:before="0"/>
    </w:pPr>
    <w:rPr>
      <w:rFonts w:asciiTheme="minorHAnsi" w:hAnsiTheme="minorHAnsi" w:cstheme="minorHAnsi"/>
      <w:b/>
      <w:bCs/>
      <w:smallCaps/>
    </w:rPr>
  </w:style>
  <w:style w:type="paragraph" w:styleId="Spistreci3">
    <w:name w:val="toc 3"/>
    <w:basedOn w:val="Normalny"/>
    <w:next w:val="Normalny"/>
    <w:autoRedefine/>
    <w:uiPriority w:val="39"/>
    <w:unhideWhenUsed/>
    <w:rsid w:val="0079485D"/>
    <w:pPr>
      <w:spacing w:before="0"/>
    </w:pPr>
    <w:rPr>
      <w:rFonts w:asciiTheme="minorHAnsi" w:hAnsiTheme="minorHAnsi" w:cstheme="minorHAnsi"/>
      <w:smallCaps/>
    </w:rPr>
  </w:style>
  <w:style w:type="paragraph" w:styleId="Spistreci4">
    <w:name w:val="toc 4"/>
    <w:basedOn w:val="Normalny"/>
    <w:next w:val="Normalny"/>
    <w:autoRedefine/>
    <w:uiPriority w:val="39"/>
    <w:unhideWhenUsed/>
    <w:rsid w:val="0079485D"/>
    <w:pPr>
      <w:spacing w:before="0"/>
    </w:pPr>
    <w:rPr>
      <w:rFonts w:asciiTheme="minorHAnsi" w:hAnsiTheme="minorHAnsi" w:cs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79485D"/>
    <w:pPr>
      <w:spacing w:before="0"/>
    </w:pPr>
    <w:rPr>
      <w:rFonts w:asciiTheme="minorHAnsi" w:hAnsiTheme="minorHAnsi" w:cs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79485D"/>
    <w:pPr>
      <w:spacing w:before="0"/>
    </w:pPr>
    <w:rPr>
      <w:rFonts w:asciiTheme="minorHAnsi" w:hAnsiTheme="minorHAnsi" w:cs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79485D"/>
    <w:pPr>
      <w:spacing w:before="0"/>
    </w:pPr>
    <w:rPr>
      <w:rFonts w:asciiTheme="minorHAnsi" w:hAnsiTheme="minorHAnsi" w:cs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79485D"/>
    <w:pPr>
      <w:spacing w:before="0"/>
    </w:pPr>
    <w:rPr>
      <w:rFonts w:asciiTheme="minorHAnsi" w:hAnsiTheme="minorHAnsi" w:cs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79485D"/>
    <w:pPr>
      <w:spacing w:before="0"/>
    </w:pPr>
    <w:rPr>
      <w:rFonts w:asciiTheme="minorHAnsi" w:hAnsiTheme="minorHAnsi" w:cstheme="minorHAnsi"/>
    </w:rPr>
  </w:style>
  <w:style w:type="table" w:styleId="Tabela-Siatka">
    <w:name w:val="Table Grid"/>
    <w:basedOn w:val="Standardowy"/>
    <w:uiPriority w:val="59"/>
    <w:rsid w:val="007F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33E5F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rsid w:val="00C776D9"/>
    <w:pPr>
      <w:adjustRightInd w:val="0"/>
      <w:snapToGrid w:val="0"/>
      <w:spacing w:after="80" w:line="240" w:lineRule="atLeast"/>
      <w:contextualSpacing/>
    </w:pPr>
    <w:rPr>
      <w:rFonts w:asciiTheme="minorHAnsi" w:eastAsiaTheme="minorEastAsia" w:hAnsiTheme="minorHAnsi" w:cs="Calibri-Bold"/>
      <w:b/>
      <w:bCs/>
      <w:color w:val="004E84" w:themeColor="text2"/>
      <w:sz w:val="40"/>
      <w:szCs w:val="40"/>
      <w:lang w:val="en-IE" w:eastAsia="zh-CN"/>
    </w:rPr>
  </w:style>
  <w:style w:type="character" w:customStyle="1" w:styleId="TytuZnak">
    <w:name w:val="Tytuł Znak"/>
    <w:basedOn w:val="Domylnaczcionkaakapitu"/>
    <w:link w:val="Tytu"/>
    <w:uiPriority w:val="10"/>
    <w:rsid w:val="00C776D9"/>
    <w:rPr>
      <w:rFonts w:asciiTheme="minorHAnsi" w:eastAsiaTheme="minorEastAsia" w:hAnsiTheme="minorHAnsi" w:cs="Calibri-Bold"/>
      <w:b/>
      <w:bCs/>
      <w:color w:val="004E84" w:themeColor="text2"/>
      <w:sz w:val="40"/>
      <w:szCs w:val="40"/>
      <w:lang w:val="en-IE" w:eastAsia="zh-CN"/>
    </w:rPr>
  </w:style>
  <w:style w:type="table" w:styleId="Tabelalisty1jasnaakcent5">
    <w:name w:val="List Table 1 Light Accent 5"/>
    <w:basedOn w:val="Standardowy"/>
    <w:uiPriority w:val="46"/>
    <w:rsid w:val="00873F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CEE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CEE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5" w:themeFill="accent5" w:themeFillTint="33"/>
      </w:tcPr>
    </w:tblStylePr>
    <w:tblStylePr w:type="band1Horz">
      <w:tblPr/>
      <w:tcPr>
        <w:shd w:val="clear" w:color="auto" w:fill="E7EEF5" w:themeFill="accent5" w:themeFillTint="33"/>
      </w:tcPr>
    </w:tblStylePr>
  </w:style>
  <w:style w:type="table" w:styleId="Zwykatabela2">
    <w:name w:val="Plain Table 2"/>
    <w:aliases w:val="IBSR Base"/>
    <w:basedOn w:val="Standardowy"/>
    <w:uiPriority w:val="42"/>
    <w:rsid w:val="00873FED"/>
    <w:rPr>
      <w:sz w:val="22"/>
    </w:rPr>
    <w:tblPr>
      <w:tblStyleRowBandSize w:val="1"/>
      <w:tblStyleColBandSize w:val="1"/>
      <w:tblBorders>
        <w:top w:val="single" w:sz="4" w:space="0" w:color="4B4B4D" w:themeColor="text1"/>
        <w:bottom w:val="single" w:sz="4" w:space="0" w:color="4B4B4D" w:themeColor="text1"/>
        <w:insideH w:val="single" w:sz="4" w:space="0" w:color="4B4B4D" w:themeColor="text1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A3A3A6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6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3A3A6" w:themeColor="text1" w:themeTint="80"/>
          <w:right w:val="single" w:sz="4" w:space="0" w:color="A3A3A6" w:themeColor="text1" w:themeTint="80"/>
        </w:tcBorders>
      </w:tcPr>
    </w:tblStylePr>
    <w:tblStylePr w:type="band2Vert">
      <w:tblPr/>
      <w:tcPr>
        <w:tcBorders>
          <w:left w:val="single" w:sz="4" w:space="0" w:color="A3A3A6" w:themeColor="text1" w:themeTint="80"/>
          <w:right w:val="single" w:sz="4" w:space="0" w:color="A3A3A6" w:themeColor="text1" w:themeTint="80"/>
        </w:tcBorders>
      </w:tcPr>
    </w:tblStylePr>
    <w:tblStylePr w:type="band1Horz">
      <w:tblPr/>
      <w:tcPr>
        <w:tcBorders>
          <w:top w:val="single" w:sz="4" w:space="0" w:color="A3A3A6" w:themeColor="text1" w:themeTint="80"/>
          <w:bottom w:val="single" w:sz="4" w:space="0" w:color="A3A3A6" w:themeColor="text1" w:themeTint="80"/>
        </w:tcBorders>
      </w:tcPr>
    </w:tblStylePr>
  </w:style>
  <w:style w:type="table" w:styleId="Tabelalisty2akcent5">
    <w:name w:val="List Table 2 Accent 5"/>
    <w:basedOn w:val="Standardowy"/>
    <w:uiPriority w:val="47"/>
    <w:rsid w:val="00873FED"/>
    <w:tblPr>
      <w:tblStyleRowBandSize w:val="1"/>
      <w:tblStyleColBandSize w:val="1"/>
      <w:tblBorders>
        <w:top w:val="single" w:sz="4" w:space="0" w:color="B8CEE3" w:themeColor="accent5" w:themeTint="99"/>
        <w:bottom w:val="single" w:sz="4" w:space="0" w:color="B8CEE3" w:themeColor="accent5" w:themeTint="99"/>
        <w:insideH w:val="single" w:sz="4" w:space="0" w:color="B8CEE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5" w:themeFill="accent5" w:themeFillTint="33"/>
      </w:tcPr>
    </w:tblStylePr>
    <w:tblStylePr w:type="band1Horz">
      <w:tblPr/>
      <w:tcPr>
        <w:shd w:val="clear" w:color="auto" w:fill="E7EEF5" w:themeFill="accent5" w:themeFillTint="33"/>
      </w:tcPr>
    </w:tblStylePr>
  </w:style>
  <w:style w:type="table" w:styleId="Tabelalisty4akcent5">
    <w:name w:val="List Table 4 Accent 5"/>
    <w:basedOn w:val="Standardowy"/>
    <w:uiPriority w:val="49"/>
    <w:rsid w:val="00873FED"/>
    <w:tblPr>
      <w:tblStyleRowBandSize w:val="1"/>
      <w:tblStyleColBandSize w:val="1"/>
      <w:tblBorders>
        <w:top w:val="single" w:sz="4" w:space="0" w:color="B8CEE3" w:themeColor="accent5" w:themeTint="99"/>
        <w:left w:val="single" w:sz="4" w:space="0" w:color="B8CEE3" w:themeColor="accent5" w:themeTint="99"/>
        <w:bottom w:val="single" w:sz="4" w:space="0" w:color="B8CEE3" w:themeColor="accent5" w:themeTint="99"/>
        <w:right w:val="single" w:sz="4" w:space="0" w:color="B8CEE3" w:themeColor="accent5" w:themeTint="99"/>
        <w:insideH w:val="single" w:sz="4" w:space="0" w:color="B8CEE3" w:themeColor="accent5" w:themeTint="99"/>
      </w:tblBorders>
    </w:tblPr>
    <w:tblStylePr w:type="firstRow">
      <w:rPr>
        <w:b/>
        <w:bCs/>
        <w:color w:val="8AB419" w:themeColor="background1"/>
      </w:rPr>
      <w:tblPr/>
      <w:tcPr>
        <w:tcBorders>
          <w:top w:val="single" w:sz="4" w:space="0" w:color="89AFD1" w:themeColor="accent5"/>
          <w:left w:val="single" w:sz="4" w:space="0" w:color="89AFD1" w:themeColor="accent5"/>
          <w:bottom w:val="single" w:sz="4" w:space="0" w:color="89AFD1" w:themeColor="accent5"/>
          <w:right w:val="single" w:sz="4" w:space="0" w:color="89AFD1" w:themeColor="accent5"/>
          <w:insideH w:val="nil"/>
        </w:tcBorders>
        <w:shd w:val="clear" w:color="auto" w:fill="89AFD1" w:themeFill="accent5"/>
      </w:tcPr>
    </w:tblStylePr>
    <w:tblStylePr w:type="lastRow">
      <w:rPr>
        <w:b/>
        <w:bCs/>
      </w:rPr>
      <w:tblPr/>
      <w:tcPr>
        <w:tcBorders>
          <w:top w:val="double" w:sz="4" w:space="0" w:color="B8CEE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5" w:themeFill="accent5" w:themeFillTint="33"/>
      </w:tcPr>
    </w:tblStylePr>
    <w:tblStylePr w:type="band1Horz">
      <w:tblPr/>
      <w:tcPr>
        <w:shd w:val="clear" w:color="auto" w:fill="E7EEF5" w:themeFill="accent5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FD24C0"/>
    <w:rPr>
      <w:b/>
      <w:bCs/>
      <w:color w:val="007BB2" w:themeColor="background2"/>
      <w:sz w:val="28"/>
      <w:szCs w:val="28"/>
      <w:lang w:val="en-GB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D24C0"/>
    <w:rPr>
      <w:b/>
      <w:bCs/>
      <w:color w:val="007BB2" w:themeColor="background2"/>
      <w:sz w:val="22"/>
      <w:szCs w:val="22"/>
      <w:lang w:val="en-GB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FD24C0"/>
    <w:rPr>
      <w:color w:val="007BB2" w:themeColor="background2"/>
      <w:sz w:val="24"/>
      <w:szCs w:val="24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FD24C0"/>
    <w:rPr>
      <w:b/>
      <w:bCs/>
      <w:color w:val="4B4B4D" w:themeColor="text1"/>
      <w:sz w:val="22"/>
      <w:szCs w:val="22"/>
      <w:lang w:val="en-GB" w:eastAsia="en-US"/>
    </w:rPr>
  </w:style>
  <w:style w:type="paragraph" w:styleId="NormalnyWeb">
    <w:name w:val="Normal (Web)"/>
    <w:basedOn w:val="Normalny"/>
    <w:uiPriority w:val="99"/>
    <w:unhideWhenUsed/>
    <w:rsid w:val="00CA7308"/>
    <w:pPr>
      <w:spacing w:before="119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val="pl-PL" w:eastAsia="pl-PL"/>
    </w:rPr>
  </w:style>
  <w:style w:type="paragraph" w:customStyle="1" w:styleId="western">
    <w:name w:val="western"/>
    <w:basedOn w:val="Normalny"/>
    <w:rsid w:val="00CA7308"/>
    <w:pPr>
      <w:spacing w:before="119" w:line="360" w:lineRule="auto"/>
      <w:jc w:val="both"/>
    </w:pPr>
    <w:rPr>
      <w:rFonts w:ascii="Arial" w:eastAsia="Times New Roman" w:hAnsi="Arial" w:cs="Arial"/>
      <w:color w:val="000000"/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4F2954"/>
    <w:pPr>
      <w:suppressAutoHyphens/>
      <w:spacing w:before="0" w:after="200" w:line="276" w:lineRule="auto"/>
      <w:jc w:val="both"/>
    </w:pPr>
    <w:rPr>
      <w:rFonts w:ascii="Times New Roman" w:hAnsi="Times New Roman"/>
      <w:sz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2954"/>
    <w:rPr>
      <w:rFonts w:ascii="Times New Roman" w:hAnsi="Times New Roman"/>
      <w:sz w:val="24"/>
      <w:szCs w:val="22"/>
      <w:lang w:val="pl-PL" w:eastAsia="ar-SA"/>
    </w:rPr>
  </w:style>
  <w:style w:type="paragraph" w:customStyle="1" w:styleId="tekst-tabelka-lub-formularz">
    <w:name w:val="tekst-tabelka-lub-formularz"/>
    <w:basedOn w:val="Normalny"/>
    <w:rsid w:val="004F2954"/>
    <w:pPr>
      <w:keepLines/>
      <w:tabs>
        <w:tab w:val="left" w:pos="2540"/>
      </w:tabs>
      <w:suppressAutoHyphens/>
      <w:spacing w:before="0" w:line="220" w:lineRule="exact"/>
      <w:jc w:val="both"/>
    </w:pPr>
    <w:rPr>
      <w:rFonts w:ascii="SlimbachItcTEE" w:eastAsia="Times New Roman" w:hAnsi="SlimbachItcTEE" w:cs="SlimbachItcTEE"/>
      <w:sz w:val="18"/>
      <w:szCs w:val="20"/>
      <w:lang w:val="pl-PL" w:eastAsia="ar-SA"/>
    </w:rPr>
  </w:style>
  <w:style w:type="character" w:customStyle="1" w:styleId="Kkursywa">
    <w:name w:val="_K_ – kursywa"/>
    <w:uiPriority w:val="1"/>
    <w:qFormat/>
    <w:rsid w:val="004F2954"/>
    <w:rPr>
      <w:i/>
    </w:rPr>
  </w:style>
  <w:style w:type="paragraph" w:customStyle="1" w:styleId="pf0">
    <w:name w:val="pf0"/>
    <w:basedOn w:val="Normalny"/>
    <w:rsid w:val="001E21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f01">
    <w:name w:val="cf01"/>
    <w:basedOn w:val="Domylnaczcionkaakapitu"/>
    <w:rsid w:val="001E2186"/>
    <w:rPr>
      <w:rFonts w:ascii="Segoe UI" w:hAnsi="Segoe UI" w:cs="Segoe UI" w:hint="defaul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1B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B6B"/>
    <w:rPr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B6B"/>
    <w:rPr>
      <w:b/>
      <w:bCs/>
      <w:lang w:val="en-GB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49DF"/>
    <w:rPr>
      <w:color w:val="605E5C"/>
      <w:shd w:val="clear" w:color="auto" w:fill="E1DFDD"/>
    </w:rPr>
  </w:style>
  <w:style w:type="paragraph" w:customStyle="1" w:styleId="Default">
    <w:name w:val="Default"/>
    <w:rsid w:val="0093551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l-PL" w:eastAsia="en-US"/>
    </w:rPr>
  </w:style>
  <w:style w:type="paragraph" w:styleId="Bezodstpw">
    <w:name w:val="No Spacing"/>
    <w:uiPriority w:val="1"/>
    <w:qFormat/>
    <w:rsid w:val="00935515"/>
    <w:pPr>
      <w:suppressAutoHyphens/>
    </w:pPr>
    <w:rPr>
      <w:rFonts w:eastAsia="SimSun" w:cs="font283"/>
      <w:kern w:val="1"/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3_IR%20BSR%202021-2027\10_Communication\09_Support%20to%20projects\03_Visibility\03_Templates\InterregBSR_Word-template_landscape.dotx" TargetMode="External"/></Relationships>
</file>

<file path=word/theme/theme1.xml><?xml version="1.0" encoding="utf-8"?>
<a:theme xmlns:a="http://schemas.openxmlformats.org/drawingml/2006/main" name="Larissa">
  <a:themeElements>
    <a:clrScheme name="IBSR-2021_Word#2">
      <a:dk1>
        <a:srgbClr val="4B4B4D"/>
      </a:dk1>
      <a:lt1>
        <a:srgbClr val="8AB419"/>
      </a:lt1>
      <a:dk2>
        <a:srgbClr val="004E84"/>
      </a:dk2>
      <a:lt2>
        <a:srgbClr val="007BB2"/>
      </a:lt2>
      <a:accent1>
        <a:srgbClr val="E29100"/>
      </a:accent1>
      <a:accent2>
        <a:srgbClr val="3D6D95"/>
      </a:accent2>
      <a:accent3>
        <a:srgbClr val="376D49"/>
      </a:accent3>
      <a:accent4>
        <a:srgbClr val="7B6A6B"/>
      </a:accent4>
      <a:accent5>
        <a:srgbClr val="89AFD1"/>
      </a:accent5>
      <a:accent6>
        <a:srgbClr val="E8EEF5"/>
      </a:accent6>
      <a:hlink>
        <a:srgbClr val="C1D488"/>
      </a:hlink>
      <a:folHlink>
        <a:srgbClr val="F3F6E7"/>
      </a:folHlink>
    </a:clrScheme>
    <a:fontScheme name="BS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99B1A-DB1C-43BC-B81E-684DCDEB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InterregBSR_Word-template_landscape</Template>
  <TotalTime>179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Galyga, Anna</dc:creator>
  <cp:keywords/>
  <dc:description/>
  <cp:lastModifiedBy>Marta Płuciennik</cp:lastModifiedBy>
  <cp:revision>7</cp:revision>
  <cp:lastPrinted>2024-03-20T02:36:00Z</cp:lastPrinted>
  <dcterms:created xsi:type="dcterms:W3CDTF">2024-01-29T11:38:00Z</dcterms:created>
  <dcterms:modified xsi:type="dcterms:W3CDTF">2024-03-20T02:36:00Z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d88c020e73103951f15aefb7c7accb797a94e759d2e668e29042d9c0d371de4f</vt:lpwstr>
  </property>
</Properties>
</file>